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76" w:rsidRDefault="006E5F76" w:rsidP="00973885">
      <w:pPr>
        <w:spacing w:after="0"/>
      </w:pPr>
      <w:bookmarkStart w:id="0" w:name="_GoBack"/>
      <w:bookmarkEnd w:id="0"/>
    </w:p>
    <w:p w:rsidR="007F66C3" w:rsidRDefault="007F66C3" w:rsidP="00F85FD7">
      <w:pPr>
        <w:spacing w:after="0"/>
        <w:jc w:val="center"/>
        <w:rPr>
          <w:b/>
          <w:sz w:val="28"/>
          <w:szCs w:val="28"/>
        </w:rPr>
      </w:pPr>
    </w:p>
    <w:p w:rsidR="007F66C3" w:rsidRDefault="007F66C3" w:rsidP="00F85FD7">
      <w:pPr>
        <w:spacing w:after="0"/>
        <w:jc w:val="center"/>
        <w:rPr>
          <w:b/>
          <w:sz w:val="28"/>
          <w:szCs w:val="28"/>
        </w:rPr>
      </w:pPr>
    </w:p>
    <w:p w:rsidR="00F85FD7" w:rsidRPr="00754A16" w:rsidRDefault="00F85FD7" w:rsidP="00F85FD7">
      <w:pPr>
        <w:spacing w:after="0"/>
        <w:jc w:val="center"/>
        <w:rPr>
          <w:i/>
        </w:rPr>
      </w:pPr>
      <w:r w:rsidRPr="00754A16">
        <w:rPr>
          <w:b/>
          <w:i/>
          <w:sz w:val="28"/>
          <w:szCs w:val="28"/>
        </w:rPr>
        <w:t>WNIOSEK</w:t>
      </w:r>
      <w:r w:rsidR="00CE38D9" w:rsidRPr="00754A16">
        <w:rPr>
          <w:b/>
          <w:i/>
          <w:sz w:val="28"/>
          <w:szCs w:val="28"/>
        </w:rPr>
        <w:t xml:space="preserve"> </w:t>
      </w:r>
    </w:p>
    <w:p w:rsidR="004616FB" w:rsidRPr="00754A16" w:rsidRDefault="00F85FD7" w:rsidP="003349C8">
      <w:pPr>
        <w:spacing w:after="0"/>
        <w:jc w:val="center"/>
        <w:rPr>
          <w:b/>
          <w:i/>
          <w:sz w:val="22"/>
          <w:szCs w:val="22"/>
        </w:rPr>
      </w:pPr>
      <w:r w:rsidRPr="003349C8">
        <w:rPr>
          <w:sz w:val="22"/>
          <w:szCs w:val="22"/>
        </w:rPr>
        <w:t>o</w:t>
      </w:r>
      <w:r w:rsidRPr="00754A16">
        <w:rPr>
          <w:b/>
          <w:i/>
          <w:sz w:val="22"/>
          <w:szCs w:val="22"/>
        </w:rPr>
        <w:t xml:space="preserve"> </w:t>
      </w:r>
      <w:sdt>
        <w:sdtPr>
          <w:rPr>
            <w:b/>
            <w:i/>
            <w:sz w:val="22"/>
            <w:szCs w:val="28"/>
          </w:rPr>
          <w:id w:val="998618933"/>
          <w:placeholder>
            <w:docPart w:val="20AF22FE6097416B8CF98E374BFE4F64"/>
          </w:placeholder>
          <w:showingPlcHdr/>
          <w15:color w:val="C0C0C0"/>
          <w:dropDownList>
            <w:listItem w:value="Wybierz element."/>
            <w:listItem w:displayText="zatrudnienie" w:value="zatrudnienie"/>
            <w:listItem w:displayText="zmianę stanowiska" w:value="zmianę stanowiska"/>
            <w:listItem w:displayText="zmianę wynagrodzenia" w:value="zmianę wynagrodzenia"/>
          </w:dropDownList>
        </w:sdtPr>
        <w:sdtEndPr/>
        <w:sdtContent>
          <w:r w:rsidR="00D83A86" w:rsidRPr="006D7EA2">
            <w:rPr>
              <w:rStyle w:val="Tekstzastpczy"/>
              <w:sz w:val="22"/>
              <w:szCs w:val="28"/>
            </w:rPr>
            <w:t>wybór rodzaju wniosku</w:t>
          </w:r>
        </w:sdtContent>
      </w:sdt>
      <w:r w:rsidR="007C54CD" w:rsidRPr="00754A16">
        <w:rPr>
          <w:b/>
          <w:i/>
          <w:sz w:val="22"/>
          <w:szCs w:val="22"/>
        </w:rPr>
        <w:t xml:space="preserve">  </w:t>
      </w:r>
      <w:sdt>
        <w:sdtPr>
          <w:rPr>
            <w:b/>
            <w:i/>
            <w:sz w:val="22"/>
            <w:szCs w:val="22"/>
          </w:rPr>
          <w:id w:val="-1520150681"/>
          <w:placeholder>
            <w:docPart w:val="143CDCA1D6614FAF8BE87F1A0CD8ADCC"/>
          </w:placeholder>
          <w:showingPlcHdr/>
          <w:text/>
        </w:sdtPr>
        <w:sdtEndPr/>
        <w:sdtContent>
          <w:r w:rsidR="00D83A86" w:rsidRPr="006D7EA2">
            <w:rPr>
              <w:rStyle w:val="Tekstzastpczy"/>
              <w:sz w:val="22"/>
              <w:szCs w:val="22"/>
            </w:rPr>
            <w:t>imię i nazwisko</w:t>
          </w:r>
        </w:sdtContent>
      </w:sdt>
      <w:r w:rsidR="003349C8">
        <w:rPr>
          <w:b/>
          <w:i/>
          <w:sz w:val="22"/>
          <w:szCs w:val="22"/>
        </w:rPr>
        <w:t xml:space="preserve"> </w:t>
      </w:r>
      <w:r w:rsidR="003349C8" w:rsidRPr="003349C8">
        <w:rPr>
          <w:sz w:val="22"/>
          <w:szCs w:val="22"/>
        </w:rPr>
        <w:t xml:space="preserve">jako </w:t>
      </w:r>
      <w:r w:rsidR="00F604AA" w:rsidRPr="003349C8">
        <w:rPr>
          <w:sz w:val="22"/>
          <w:szCs w:val="22"/>
        </w:rPr>
        <w:t>nauczyciela akademickiego</w:t>
      </w:r>
    </w:p>
    <w:p w:rsidR="00F85FD7" w:rsidRPr="006D7EA2" w:rsidRDefault="003349C8" w:rsidP="003349C8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na stanowisku</w:t>
      </w:r>
      <w:r w:rsidR="005A6A5D" w:rsidRPr="004616FB">
        <w:rPr>
          <w:sz w:val="22"/>
          <w:szCs w:val="22"/>
        </w:rPr>
        <w:t xml:space="preserve"> </w:t>
      </w:r>
      <w:sdt>
        <w:sdtPr>
          <w:rPr>
            <w:b/>
            <w:sz w:val="24"/>
            <w:szCs w:val="24"/>
          </w:rPr>
          <w:id w:val="1984271321"/>
          <w:placeholder>
            <w:docPart w:val="8A467E3F0FAC4CD6B45DD960219B4B9A"/>
          </w:placeholder>
          <w:showingPlcHdr/>
          <w:dropDownList>
            <w:listItem w:value="Wybierz element."/>
            <w:listItem w:displayText="instruktora" w:value="instruktora"/>
            <w:listItem w:displayText="lektora" w:value="lektora"/>
            <w:listItem w:displayText="wykładowcy" w:value="wykładowcy"/>
            <w:listItem w:displayText="starzego wykladowcy" w:value="starzego wykladowcy"/>
            <w:listItem w:displayText="adiunkta" w:value="adiunkta"/>
            <w:listItem w:displayText="profesora Politechniki Koszalińskiej" w:value="profesora Politechniki Koszalińskiej"/>
            <w:listItem w:displayText="profesora" w:value="profesora"/>
          </w:dropDownList>
        </w:sdtPr>
        <w:sdtEndPr/>
        <w:sdtContent>
          <w:r w:rsidR="00D83A86" w:rsidRPr="004616FB">
            <w:rPr>
              <w:rStyle w:val="Tekstzastpczy"/>
              <w:sz w:val="22"/>
              <w:szCs w:val="22"/>
            </w:rPr>
            <w:t>wybór  stanowiska</w:t>
          </w:r>
          <w:r w:rsidR="00D83A86">
            <w:rPr>
              <w:rStyle w:val="Tekstzastpczy"/>
              <w:sz w:val="22"/>
              <w:szCs w:val="22"/>
            </w:rPr>
            <w:t xml:space="preserve"> </w:t>
          </w:r>
        </w:sdtContent>
      </w:sdt>
      <w:r w:rsidR="00F604AA">
        <w:rPr>
          <w:sz w:val="22"/>
          <w:szCs w:val="22"/>
        </w:rPr>
        <w:t xml:space="preserve">, </w:t>
      </w:r>
      <w:r>
        <w:rPr>
          <w:sz w:val="22"/>
          <w:szCs w:val="22"/>
        </w:rPr>
        <w:t>w grupie pracowników</w:t>
      </w:r>
      <w:r w:rsidR="00F604AA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953130271"/>
          <w:placeholder>
            <w:docPart w:val="4EE0FF5C148D4627941189C3C0B85871"/>
          </w:placeholder>
          <w:showingPlcHdr/>
          <w:dropDownList>
            <w:listItem w:value="Wybierz element."/>
            <w:listItem w:displayText="dydaktycznych" w:value="dydaktycznych"/>
            <w:listItem w:displayText="badawczo - dydaktycznych" w:value="badawczo - dydaktycznych"/>
            <w:listItem w:displayText="badawczych" w:value="badawczych"/>
          </w:dropDownList>
        </w:sdtPr>
        <w:sdtEndPr/>
        <w:sdtContent>
          <w:r w:rsidR="00D83A86" w:rsidRPr="006D7EA2">
            <w:rPr>
              <w:rStyle w:val="Tekstzastpczy"/>
              <w:sz w:val="22"/>
            </w:rPr>
            <w:t xml:space="preserve"> wybór rodzaju stanowiska</w:t>
          </w:r>
        </w:sdtContent>
      </w:sdt>
    </w:p>
    <w:p w:rsidR="003349C8" w:rsidRDefault="003349C8" w:rsidP="002D496C">
      <w:pPr>
        <w:spacing w:after="0"/>
        <w:rPr>
          <w:sz w:val="22"/>
          <w:szCs w:val="22"/>
        </w:rPr>
      </w:pPr>
    </w:p>
    <w:p w:rsidR="0009175E" w:rsidRPr="003349C8" w:rsidRDefault="002D496C" w:rsidP="003349C8">
      <w:pPr>
        <w:pStyle w:val="Akapitzlist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 w:rsidRPr="003349C8">
        <w:rPr>
          <w:sz w:val="22"/>
          <w:szCs w:val="22"/>
        </w:rPr>
        <w:t>Zatrudnienie na podstawie</w:t>
      </w:r>
      <w:r w:rsidRPr="003349C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532792343"/>
          <w:placeholder>
            <w:docPart w:val="798D9CB4BE4646ABA32166AE6B7805F1"/>
          </w:placeholder>
          <w:showingPlcHdr/>
          <w:dropDownList>
            <w:listItem w:value="Wybierz element."/>
            <w:listItem w:displayText="na podstawie opinii komisji konkursowej" w:value="na podstawie opinii komisji konkursowej"/>
            <w:listItem w:displayText="umowy o pracę" w:value="umowy o pracę"/>
          </w:dropDownList>
        </w:sdtPr>
        <w:sdtEndPr/>
        <w:sdtContent>
          <w:r w:rsidR="00D83A86" w:rsidRPr="006D7EA2">
            <w:rPr>
              <w:rStyle w:val="Tekstzastpczy"/>
              <w:sz w:val="22"/>
              <w:szCs w:val="22"/>
            </w:rPr>
            <w:t>wybór trybu</w:t>
          </w:r>
        </w:sdtContent>
      </w:sdt>
      <w:r w:rsidR="00C13F0B" w:rsidRPr="003349C8">
        <w:rPr>
          <w:b/>
          <w:sz w:val="22"/>
          <w:szCs w:val="22"/>
        </w:rPr>
        <w:t xml:space="preserve"> </w:t>
      </w:r>
      <w:r w:rsidR="00C13F0B" w:rsidRPr="003349C8">
        <w:rPr>
          <w:sz w:val="22"/>
          <w:szCs w:val="22"/>
        </w:rPr>
        <w:t xml:space="preserve">z dnia </w:t>
      </w:r>
      <w:sdt>
        <w:sdtPr>
          <w:rPr>
            <w:b/>
            <w:sz w:val="22"/>
            <w:szCs w:val="22"/>
          </w:rPr>
          <w:id w:val="-1918854492"/>
          <w:placeholder>
            <w:docPart w:val="E1E71D3838634005A6E4C1EBD9EC9D55"/>
          </w:placeholder>
          <w:showingPlcHdr/>
          <w:date w:fullDate="2020-12-12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83A86" w:rsidRPr="006D7EA2">
            <w:rPr>
              <w:rStyle w:val="Tekstzastpczy"/>
              <w:sz w:val="22"/>
              <w:szCs w:val="22"/>
            </w:rPr>
            <w:t>data</w:t>
          </w:r>
        </w:sdtContent>
      </w:sdt>
    </w:p>
    <w:p w:rsidR="003349C8" w:rsidRDefault="00C13F0B" w:rsidP="003349C8">
      <w:pPr>
        <w:spacing w:after="0"/>
        <w:ind w:left="284"/>
        <w:rPr>
          <w:b/>
          <w:sz w:val="22"/>
          <w:szCs w:val="22"/>
        </w:rPr>
      </w:pPr>
      <w:r>
        <w:rPr>
          <w:sz w:val="22"/>
          <w:szCs w:val="22"/>
        </w:rPr>
        <w:t xml:space="preserve">na czas </w:t>
      </w:r>
      <w:sdt>
        <w:sdtPr>
          <w:rPr>
            <w:b/>
            <w:sz w:val="22"/>
            <w:szCs w:val="22"/>
          </w:rPr>
          <w:id w:val="-479615356"/>
          <w:placeholder>
            <w:docPart w:val="65FD026D372B46BABDD35B5815EF4BE4"/>
          </w:placeholder>
          <w:showingPlcHdr/>
          <w:dropDownList>
            <w:listItem w:value="Wybierz element."/>
            <w:listItem w:displayText="nieokreślony" w:value="nieokreślony"/>
            <w:listItem w:displayText="okreslony" w:value="określony"/>
          </w:dropDownList>
        </w:sdtPr>
        <w:sdtEndPr/>
        <w:sdtContent>
          <w:r w:rsidR="00D83A86" w:rsidRPr="006D7EA2">
            <w:rPr>
              <w:rStyle w:val="Tekstzastpczy"/>
              <w:sz w:val="22"/>
              <w:szCs w:val="22"/>
            </w:rPr>
            <w:t>wybór okresu zatrudnienia</w:t>
          </w:r>
        </w:sdtContent>
      </w:sdt>
      <w:r>
        <w:rPr>
          <w:b/>
          <w:sz w:val="22"/>
          <w:szCs w:val="22"/>
        </w:rPr>
        <w:t xml:space="preserve"> </w:t>
      </w:r>
      <w:r w:rsidRPr="00C13F0B">
        <w:rPr>
          <w:sz w:val="22"/>
          <w:szCs w:val="22"/>
        </w:rPr>
        <w:t>od dnia</w:t>
      </w:r>
      <w:r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975911071"/>
          <w:placeholder>
            <w:docPart w:val="0B4F899081CA44EEBA01CA630A2CD5F8"/>
          </w:placeholder>
          <w:showingPlcHdr/>
          <w:date w:fullDate="2020-12-02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83A86" w:rsidRPr="006D7EA2">
            <w:rPr>
              <w:rStyle w:val="Tekstzastpczy"/>
              <w:sz w:val="22"/>
              <w:szCs w:val="22"/>
            </w:rPr>
            <w:t>od kiedy</w:t>
          </w:r>
        </w:sdtContent>
      </w:sdt>
      <w:r>
        <w:rPr>
          <w:sz w:val="22"/>
          <w:szCs w:val="22"/>
        </w:rPr>
        <w:t xml:space="preserve"> do dnia </w:t>
      </w:r>
      <w:sdt>
        <w:sdtPr>
          <w:rPr>
            <w:b/>
            <w:sz w:val="22"/>
            <w:szCs w:val="22"/>
          </w:rPr>
          <w:id w:val="-624613711"/>
          <w:placeholder>
            <w:docPart w:val="EA2569F1D62D47EE86E2EB7F0F4CFAB7"/>
          </w:placeholder>
          <w:showingPlcHdr/>
          <w:date w:fullDate="2020-12-04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83A86" w:rsidRPr="006D7EA2">
            <w:rPr>
              <w:rStyle w:val="Tekstzastpczy"/>
              <w:sz w:val="22"/>
              <w:szCs w:val="22"/>
            </w:rPr>
            <w:t>do kiedy</w:t>
          </w:r>
        </w:sdtContent>
      </w:sdt>
      <w:r w:rsidR="003349C8">
        <w:rPr>
          <w:b/>
          <w:sz w:val="22"/>
          <w:szCs w:val="22"/>
        </w:rPr>
        <w:t xml:space="preserve"> </w:t>
      </w:r>
    </w:p>
    <w:p w:rsidR="00C13F0B" w:rsidRPr="00CF0D14" w:rsidRDefault="00873564" w:rsidP="003349C8">
      <w:pPr>
        <w:pStyle w:val="Akapitzlist"/>
        <w:numPr>
          <w:ilvl w:val="0"/>
          <w:numId w:val="16"/>
        </w:numPr>
        <w:spacing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W</w:t>
      </w:r>
      <w:r w:rsidR="00C13F0B" w:rsidRPr="00CF0D14">
        <w:rPr>
          <w:sz w:val="22"/>
          <w:szCs w:val="22"/>
        </w:rPr>
        <w:t xml:space="preserve"> wymiarze </w:t>
      </w:r>
      <w:sdt>
        <w:sdtPr>
          <w:rPr>
            <w:sz w:val="22"/>
            <w:szCs w:val="22"/>
          </w:rPr>
          <w:id w:val="1570458308"/>
          <w:placeholder>
            <w:docPart w:val="4F3F95CC1C8C4DDFAF7F4429C78E500C"/>
          </w:placeholder>
          <w:showingPlcHdr/>
          <w:text/>
        </w:sdtPr>
        <w:sdtEndPr/>
        <w:sdtContent>
          <w:r w:rsidR="00D83A86" w:rsidRPr="006D7EA2">
            <w:rPr>
              <w:rStyle w:val="Tekstzastpczy"/>
              <w:sz w:val="22"/>
              <w:szCs w:val="22"/>
            </w:rPr>
            <w:t>wymiar</w:t>
          </w:r>
        </w:sdtContent>
      </w:sdt>
      <w:r w:rsidR="00A256E7" w:rsidRPr="00CF0D14">
        <w:rPr>
          <w:sz w:val="22"/>
          <w:szCs w:val="22"/>
        </w:rPr>
        <w:t xml:space="preserve"> etatu,  jako </w:t>
      </w:r>
      <w:sdt>
        <w:sdtPr>
          <w:rPr>
            <w:b/>
            <w:sz w:val="22"/>
            <w:szCs w:val="22"/>
          </w:rPr>
          <w:id w:val="-1580140000"/>
          <w:placeholder>
            <w:docPart w:val="6A0C993D0E0946AE8503D3F20D241948"/>
          </w:placeholder>
          <w:showingPlcHdr/>
          <w:dropDownList>
            <w:listItem w:value="Wybierz element."/>
            <w:listItem w:displayText="pierwsze" w:value="pierwsze"/>
            <w:listItem w:displayText="drugie" w:value="drugie"/>
          </w:dropDownList>
        </w:sdtPr>
        <w:sdtEndPr/>
        <w:sdtContent>
          <w:r w:rsidR="00D83A86" w:rsidRPr="006D7EA2">
            <w:rPr>
              <w:rStyle w:val="Tekstzastpczy"/>
              <w:sz w:val="22"/>
              <w:szCs w:val="22"/>
            </w:rPr>
            <w:t>pierwsze lub drugie miejsce pracy</w:t>
          </w:r>
        </w:sdtContent>
      </w:sdt>
      <w:r w:rsidR="00A256E7" w:rsidRPr="00CF0D14">
        <w:rPr>
          <w:sz w:val="22"/>
          <w:szCs w:val="22"/>
        </w:rPr>
        <w:t xml:space="preserve">  miejsce pracy</w:t>
      </w:r>
    </w:p>
    <w:p w:rsidR="009C5DB7" w:rsidRPr="004616FB" w:rsidRDefault="009C5DB7" w:rsidP="003349C8">
      <w:pPr>
        <w:pStyle w:val="Akapitzlist"/>
        <w:numPr>
          <w:ilvl w:val="0"/>
          <w:numId w:val="16"/>
        </w:numPr>
        <w:spacing w:before="60" w:after="60"/>
        <w:ind w:left="284" w:hanging="284"/>
        <w:contextualSpacing w:val="0"/>
        <w:rPr>
          <w:sz w:val="22"/>
          <w:szCs w:val="22"/>
        </w:rPr>
      </w:pPr>
      <w:r w:rsidRPr="004616FB">
        <w:rPr>
          <w:sz w:val="22"/>
          <w:szCs w:val="22"/>
        </w:rPr>
        <w:t xml:space="preserve">Jednostka Organizacyjna:  </w:t>
      </w:r>
      <w:sdt>
        <w:sdtPr>
          <w:rPr>
            <w:b/>
            <w:sz w:val="22"/>
            <w:szCs w:val="22"/>
          </w:rPr>
          <w:id w:val="-960100262"/>
          <w:placeholder>
            <w:docPart w:val="58F542597DF5499399C22982F707CB46"/>
          </w:placeholder>
          <w:showingPlcHdr/>
          <w:text/>
        </w:sdtPr>
        <w:sdtEndPr/>
        <w:sdtContent>
          <w:r w:rsidR="002D496C" w:rsidRPr="004616FB">
            <w:rPr>
              <w:rStyle w:val="Tekstzastpczy"/>
              <w:sz w:val="22"/>
              <w:szCs w:val="22"/>
            </w:rPr>
            <w:t>nazwa jednostki organizacyjnej</w:t>
          </w:r>
        </w:sdtContent>
      </w:sdt>
    </w:p>
    <w:p w:rsidR="009C5DB7" w:rsidRPr="004616FB" w:rsidRDefault="009C5DB7" w:rsidP="003349C8">
      <w:pPr>
        <w:pStyle w:val="Akapitzlist"/>
        <w:numPr>
          <w:ilvl w:val="0"/>
          <w:numId w:val="16"/>
        </w:numPr>
        <w:spacing w:before="60" w:after="60"/>
        <w:ind w:left="284" w:hanging="284"/>
        <w:contextualSpacing w:val="0"/>
        <w:rPr>
          <w:sz w:val="22"/>
          <w:szCs w:val="22"/>
        </w:rPr>
      </w:pPr>
      <w:r w:rsidRPr="004616FB">
        <w:rPr>
          <w:sz w:val="22"/>
          <w:szCs w:val="22"/>
        </w:rPr>
        <w:t xml:space="preserve">Staż pracy zawodowej: </w:t>
      </w:r>
      <w:sdt>
        <w:sdtPr>
          <w:rPr>
            <w:b/>
            <w:sz w:val="22"/>
            <w:szCs w:val="22"/>
          </w:rPr>
          <w:id w:val="-1452393925"/>
          <w:placeholder>
            <w:docPart w:val="55651492E97A416B8C15EBC6C957CA3E"/>
          </w:placeholder>
          <w:showingPlcHdr/>
          <w:text/>
        </w:sdtPr>
        <w:sdtEndPr/>
        <w:sdtContent>
          <w:r w:rsidR="003349C8" w:rsidRPr="004616FB">
            <w:rPr>
              <w:rStyle w:val="Tekstzastpczy"/>
              <w:sz w:val="22"/>
              <w:szCs w:val="22"/>
            </w:rPr>
            <w:t>liczba przepracowanych ogółem.</w:t>
          </w:r>
        </w:sdtContent>
      </w:sdt>
      <w:r w:rsidR="00CE38D9" w:rsidRPr="00754A16">
        <w:rPr>
          <w:b/>
          <w:sz w:val="22"/>
          <w:szCs w:val="22"/>
        </w:rPr>
        <w:t xml:space="preserve">  </w:t>
      </w:r>
      <w:r w:rsidR="00CE38D9" w:rsidRPr="00754A16">
        <w:rPr>
          <w:sz w:val="22"/>
          <w:szCs w:val="22"/>
        </w:rPr>
        <w:t>lat</w:t>
      </w:r>
    </w:p>
    <w:p w:rsidR="009C5DB7" w:rsidRPr="004616FB" w:rsidRDefault="009C5DB7" w:rsidP="003349C8">
      <w:pPr>
        <w:pStyle w:val="Akapitzlist"/>
        <w:numPr>
          <w:ilvl w:val="0"/>
          <w:numId w:val="16"/>
        </w:numPr>
        <w:spacing w:before="60" w:after="60"/>
        <w:ind w:left="284" w:hanging="284"/>
        <w:contextualSpacing w:val="0"/>
        <w:rPr>
          <w:sz w:val="22"/>
          <w:szCs w:val="22"/>
        </w:rPr>
      </w:pPr>
      <w:r w:rsidRPr="004616FB">
        <w:rPr>
          <w:sz w:val="22"/>
          <w:szCs w:val="22"/>
        </w:rPr>
        <w:t>Staż pracy w PK</w:t>
      </w:r>
      <w:r w:rsidR="00CE38D9" w:rsidRPr="004616FB">
        <w:rPr>
          <w:sz w:val="22"/>
          <w:szCs w:val="22"/>
        </w:rPr>
        <w:t xml:space="preserve">: </w:t>
      </w:r>
      <w:r w:rsidRPr="004616FB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214465874"/>
          <w:placeholder>
            <w:docPart w:val="8C3D9D0A114949C6B6438FA4AC1E5303"/>
          </w:placeholder>
          <w:showingPlcHdr/>
          <w:text/>
        </w:sdtPr>
        <w:sdtEndPr/>
        <w:sdtContent>
          <w:r w:rsidR="003349C8" w:rsidRPr="004616FB">
            <w:rPr>
              <w:rStyle w:val="Tekstzastpczy"/>
              <w:sz w:val="22"/>
              <w:szCs w:val="22"/>
            </w:rPr>
            <w:t xml:space="preserve"> liczba przepracowanych w uczelni</w:t>
          </w:r>
        </w:sdtContent>
      </w:sdt>
      <w:r w:rsidRPr="004616FB">
        <w:rPr>
          <w:sz w:val="22"/>
          <w:szCs w:val="22"/>
        </w:rPr>
        <w:t xml:space="preserve"> </w:t>
      </w:r>
      <w:r w:rsidR="00CE38D9" w:rsidRPr="004616FB">
        <w:rPr>
          <w:sz w:val="22"/>
          <w:szCs w:val="22"/>
        </w:rPr>
        <w:t>lat</w:t>
      </w:r>
    </w:p>
    <w:p w:rsidR="009C5DB7" w:rsidRPr="004616FB" w:rsidRDefault="009C5DB7" w:rsidP="003349C8">
      <w:pPr>
        <w:pStyle w:val="Akapitzlist"/>
        <w:numPr>
          <w:ilvl w:val="0"/>
          <w:numId w:val="16"/>
        </w:numPr>
        <w:spacing w:before="60" w:after="60"/>
        <w:ind w:left="284" w:hanging="284"/>
        <w:contextualSpacing w:val="0"/>
        <w:rPr>
          <w:sz w:val="22"/>
          <w:szCs w:val="22"/>
        </w:rPr>
      </w:pPr>
      <w:r w:rsidRPr="004616FB">
        <w:rPr>
          <w:sz w:val="22"/>
          <w:szCs w:val="22"/>
        </w:rPr>
        <w:t xml:space="preserve">Data zatrudnienia w PK: </w:t>
      </w:r>
      <w:sdt>
        <w:sdtPr>
          <w:rPr>
            <w:b/>
            <w:sz w:val="22"/>
            <w:szCs w:val="22"/>
          </w:rPr>
          <w:id w:val="1514184729"/>
          <w:placeholder>
            <w:docPart w:val="4DEB62EE6C2148C9AF22F0AF82E30A45"/>
          </w:placeholder>
          <w:showingPlcHdr/>
          <w:date w:fullDate="2019-12-04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349C8" w:rsidRPr="004616FB">
            <w:rPr>
              <w:rStyle w:val="Tekstzastpczy"/>
              <w:sz w:val="22"/>
              <w:szCs w:val="22"/>
            </w:rPr>
            <w:t>data zatrudnienia</w:t>
          </w:r>
        </w:sdtContent>
      </w:sdt>
    </w:p>
    <w:p w:rsidR="009C5DB7" w:rsidRPr="004616FB" w:rsidRDefault="009C5DB7" w:rsidP="003349C8">
      <w:pPr>
        <w:pStyle w:val="Akapitzlist"/>
        <w:numPr>
          <w:ilvl w:val="0"/>
          <w:numId w:val="16"/>
        </w:numPr>
        <w:spacing w:before="60" w:after="60"/>
        <w:ind w:left="284" w:hanging="284"/>
        <w:contextualSpacing w:val="0"/>
        <w:rPr>
          <w:sz w:val="22"/>
          <w:szCs w:val="22"/>
        </w:rPr>
      </w:pPr>
      <w:r w:rsidRPr="004616FB">
        <w:rPr>
          <w:sz w:val="22"/>
          <w:szCs w:val="22"/>
        </w:rPr>
        <w:t>Zajmowane aktualnie stanowisko</w:t>
      </w:r>
      <w:r w:rsidR="00E32E0B" w:rsidRPr="004616FB">
        <w:rPr>
          <w:sz w:val="22"/>
          <w:szCs w:val="22"/>
        </w:rPr>
        <w:t xml:space="preserve">:   </w:t>
      </w:r>
      <w:r w:rsidRPr="004616FB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459688226"/>
          <w:placeholder>
            <w:docPart w:val="E186CE25047C42C0823A4DD0AA577E3A"/>
          </w:placeholder>
          <w:showingPlcHdr/>
          <w:dropDownList>
            <w:listItem w:value="Wybierz element."/>
            <w:listItem w:displayText="-" w:value="-"/>
            <w:listItem w:displayText="instruktor" w:value="instruktor"/>
            <w:listItem w:displayText="lektor" w:value="lektor"/>
            <w:listItem w:displayText="wykładowca" w:value="wykładowca"/>
            <w:listItem w:displayText="starszy wykładowca" w:value="starszy wykładowca"/>
            <w:listItem w:displayText="asystent" w:value="asystent"/>
            <w:listItem w:displayText="adiunkt" w:value="adiunkt"/>
            <w:listItem w:displayText="profesor Politechniki Koszalińskiej" w:value="profesor Politechniki Koszalińskiej"/>
            <w:listItem w:displayText="profesor" w:value="profesor"/>
          </w:dropDownList>
        </w:sdtPr>
        <w:sdtEndPr/>
        <w:sdtContent>
          <w:r w:rsidR="006D7EA2">
            <w:rPr>
              <w:rStyle w:val="Tekstzastpczy"/>
              <w:sz w:val="22"/>
              <w:szCs w:val="22"/>
            </w:rPr>
            <w:t>wybór</w:t>
          </w:r>
          <w:r w:rsidR="00D83A86" w:rsidRPr="004616FB">
            <w:rPr>
              <w:rStyle w:val="Tekstzastpczy"/>
              <w:sz w:val="22"/>
              <w:szCs w:val="22"/>
            </w:rPr>
            <w:t xml:space="preserve"> stanowisk</w:t>
          </w:r>
          <w:r w:rsidR="006D7EA2">
            <w:rPr>
              <w:rStyle w:val="Tekstzastpczy"/>
              <w:sz w:val="22"/>
              <w:szCs w:val="22"/>
            </w:rPr>
            <w:t>a</w:t>
          </w:r>
        </w:sdtContent>
      </w:sdt>
    </w:p>
    <w:p w:rsidR="0009175E" w:rsidRDefault="0009175E" w:rsidP="003349C8">
      <w:pPr>
        <w:pStyle w:val="Akapitzlist"/>
        <w:numPr>
          <w:ilvl w:val="0"/>
          <w:numId w:val="16"/>
        </w:numPr>
        <w:spacing w:before="60" w:after="60"/>
        <w:ind w:left="284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Pełniona aktualnie funkcja: </w:t>
      </w:r>
      <w:sdt>
        <w:sdtPr>
          <w:rPr>
            <w:b/>
            <w:sz w:val="22"/>
            <w:szCs w:val="22"/>
          </w:rPr>
          <w:id w:val="1568303883"/>
          <w:placeholder>
            <w:docPart w:val="9E994730DF29481EB8714312133EACF2"/>
          </w:placeholder>
          <w:showingPlcHdr/>
          <w:dropDownList>
            <w:listItem w:value="Wybierz element."/>
            <w:listItem w:displayText="-" w:value="-"/>
            <w:listItem w:displayText="prorektor" w:value="prorektor"/>
            <w:listItem w:displayText="dziekan" w:value="dziekan"/>
            <w:listItem w:displayText="dyrektor szkoły doktorskiej" w:value="dyrektor szkoły doktorskiej"/>
            <w:listItem w:displayText="dyrektor filii" w:value="dyrektor filii"/>
            <w:listItem w:displayText="prodziekan" w:value="prodziekan"/>
            <w:listItem w:displayText="zastępca dyrektora filii" w:value="zastępca dyrektora filii"/>
            <w:listItem w:displayText="kierownik katedry" w:value="kierownik katedry"/>
            <w:listItem w:displayText="kierownik laboratorium" w:value="kierownik laboratorium"/>
            <w:listItem w:displayText="kierownik centrum" w:value="kierownik centrum"/>
          </w:dropDownList>
        </w:sdtPr>
        <w:sdtEndPr/>
        <w:sdtContent>
          <w:r w:rsidR="006D7EA2">
            <w:rPr>
              <w:rStyle w:val="Tekstzastpczy"/>
              <w:sz w:val="22"/>
              <w:szCs w:val="22"/>
            </w:rPr>
            <w:t>wybór</w:t>
          </w:r>
        </w:sdtContent>
      </w:sdt>
    </w:p>
    <w:p w:rsidR="00021ABB" w:rsidRPr="004616FB" w:rsidRDefault="00747481" w:rsidP="003349C8">
      <w:pPr>
        <w:pStyle w:val="Akapitzlist"/>
        <w:numPr>
          <w:ilvl w:val="0"/>
          <w:numId w:val="16"/>
        </w:numPr>
        <w:spacing w:before="60" w:after="60"/>
        <w:ind w:left="284" w:hanging="284"/>
        <w:contextualSpacing w:val="0"/>
        <w:rPr>
          <w:sz w:val="22"/>
          <w:szCs w:val="22"/>
        </w:rPr>
      </w:pPr>
      <w:r w:rsidRPr="004616FB">
        <w:rPr>
          <w:sz w:val="22"/>
          <w:szCs w:val="22"/>
        </w:rPr>
        <w:t>Wynagrodzenie</w:t>
      </w:r>
      <w:r w:rsidR="00021ABB" w:rsidRPr="004616FB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6"/>
        <w:gridCol w:w="2122"/>
        <w:gridCol w:w="2125"/>
        <w:gridCol w:w="2122"/>
      </w:tblGrid>
      <w:tr w:rsidR="00021ABB" w:rsidRPr="004616FB" w:rsidTr="00E01336">
        <w:tc>
          <w:tcPr>
            <w:tcW w:w="4672" w:type="dxa"/>
            <w:gridSpan w:val="2"/>
          </w:tcPr>
          <w:p w:rsidR="00021ABB" w:rsidRPr="004616FB" w:rsidRDefault="00747481" w:rsidP="00CE38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616FB">
              <w:rPr>
                <w:sz w:val="22"/>
                <w:szCs w:val="22"/>
              </w:rPr>
              <w:t>Dotychczasowe</w:t>
            </w:r>
          </w:p>
        </w:tc>
        <w:tc>
          <w:tcPr>
            <w:tcW w:w="4672" w:type="dxa"/>
            <w:gridSpan w:val="2"/>
          </w:tcPr>
          <w:p w:rsidR="00021ABB" w:rsidRPr="004616FB" w:rsidRDefault="00747481" w:rsidP="00CE38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616FB">
              <w:rPr>
                <w:sz w:val="22"/>
                <w:szCs w:val="22"/>
              </w:rPr>
              <w:t>Proponowane</w:t>
            </w:r>
          </w:p>
        </w:tc>
      </w:tr>
      <w:tr w:rsidR="00DB22BB" w:rsidRPr="004616FB" w:rsidTr="00021ABB">
        <w:tc>
          <w:tcPr>
            <w:tcW w:w="2336" w:type="dxa"/>
          </w:tcPr>
          <w:p w:rsidR="00021ABB" w:rsidRPr="004616FB" w:rsidRDefault="00747481" w:rsidP="00CE38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616FB">
              <w:rPr>
                <w:sz w:val="22"/>
                <w:szCs w:val="22"/>
              </w:rPr>
              <w:t>Zasadnicze</w:t>
            </w:r>
          </w:p>
        </w:tc>
        <w:tc>
          <w:tcPr>
            <w:tcW w:w="2336" w:type="dxa"/>
          </w:tcPr>
          <w:p w:rsidR="00021ABB" w:rsidRPr="004616FB" w:rsidRDefault="00747481" w:rsidP="00CE38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616FB">
              <w:rPr>
                <w:sz w:val="22"/>
                <w:szCs w:val="22"/>
              </w:rPr>
              <w:t>Dodatek funkcyjny</w:t>
            </w:r>
          </w:p>
        </w:tc>
        <w:tc>
          <w:tcPr>
            <w:tcW w:w="2336" w:type="dxa"/>
          </w:tcPr>
          <w:p w:rsidR="00021ABB" w:rsidRPr="004616FB" w:rsidRDefault="00747481" w:rsidP="00CE38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616FB">
              <w:rPr>
                <w:sz w:val="22"/>
                <w:szCs w:val="22"/>
              </w:rPr>
              <w:t>Zasadnicze</w:t>
            </w:r>
          </w:p>
        </w:tc>
        <w:tc>
          <w:tcPr>
            <w:tcW w:w="2336" w:type="dxa"/>
          </w:tcPr>
          <w:p w:rsidR="00021ABB" w:rsidRPr="004616FB" w:rsidRDefault="00747481" w:rsidP="00CE38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616FB">
              <w:rPr>
                <w:sz w:val="22"/>
                <w:szCs w:val="22"/>
              </w:rPr>
              <w:t>Dodatek funkcyjny</w:t>
            </w:r>
          </w:p>
        </w:tc>
      </w:tr>
      <w:tr w:rsidR="00DB22BB" w:rsidRPr="004616FB" w:rsidTr="00021ABB">
        <w:tc>
          <w:tcPr>
            <w:tcW w:w="2336" w:type="dxa"/>
          </w:tcPr>
          <w:p w:rsidR="00021ABB" w:rsidRPr="004616FB" w:rsidRDefault="00747481" w:rsidP="00DB22BB">
            <w:pPr>
              <w:spacing w:before="60" w:after="60"/>
              <w:rPr>
                <w:sz w:val="22"/>
                <w:szCs w:val="22"/>
              </w:rPr>
            </w:pPr>
            <w:r w:rsidRPr="004616FB">
              <w:rPr>
                <w:sz w:val="22"/>
                <w:szCs w:val="22"/>
              </w:rPr>
              <w:t xml:space="preserve">Kategoria  </w:t>
            </w:r>
            <w:r w:rsidRPr="004616FB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226674710"/>
                <w:placeholder>
                  <w:docPart w:val="2A3D96E526A1472DAB272C0D8CED12C4"/>
                </w:placeholder>
                <w:showingPlcHdr/>
                <w:dropDownList>
                  <w:listItem w:displayText="----" w:value="----"/>
                  <w:listItem w:displayText="XII" w:value="XII"/>
                  <w:listItem w:displayText="XI" w:value="XI"/>
                  <w:listItem w:displayText="X" w:value="X"/>
                  <w:listItem w:displayText="IX" w:value="IX"/>
                  <w:listItem w:displayText="VIII" w:value="VIII"/>
                  <w:listItem w:displayText="VII" w:value="VII"/>
                  <w:listItem w:displayText="VI" w:value="VI"/>
                  <w:listItem w:displayText="V" w:value="V"/>
                  <w:listItem w:displayText="IV" w:value="IV"/>
                  <w:listItem w:displayText="III" w:value="III"/>
                  <w:listItem w:displayText="II" w:value="II"/>
                  <w:listItem w:displayText="I" w:value="I"/>
                </w:dropDownList>
              </w:sdtPr>
              <w:sdtEndPr/>
              <w:sdtContent>
                <w:r w:rsidR="00DB22BB">
                  <w:rPr>
                    <w:rStyle w:val="Tekstzastpczy"/>
                  </w:rPr>
                  <w:t>wybór kat.</w:t>
                </w:r>
              </w:sdtContent>
            </w:sdt>
          </w:p>
        </w:tc>
        <w:tc>
          <w:tcPr>
            <w:tcW w:w="2336" w:type="dxa"/>
          </w:tcPr>
          <w:p w:rsidR="00021ABB" w:rsidRPr="004616FB" w:rsidRDefault="00747481" w:rsidP="00DB22BB">
            <w:pPr>
              <w:spacing w:before="60" w:after="60"/>
              <w:rPr>
                <w:sz w:val="22"/>
                <w:szCs w:val="22"/>
              </w:rPr>
            </w:pPr>
            <w:r w:rsidRPr="004616FB">
              <w:rPr>
                <w:sz w:val="22"/>
                <w:szCs w:val="22"/>
              </w:rPr>
              <w:t xml:space="preserve">Kategoria </w:t>
            </w:r>
            <w:sdt>
              <w:sdtPr>
                <w:rPr>
                  <w:b/>
                  <w:sz w:val="22"/>
                  <w:szCs w:val="22"/>
                </w:rPr>
                <w:id w:val="-1035192759"/>
                <w:placeholder>
                  <w:docPart w:val="05B87B96CBFA4771AC4B19EF247A7612"/>
                </w:placeholder>
                <w:showingPlcHdr/>
                <w:dropDownList>
                  <w:listItem w:displayText=" --" w:value=" -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B22BB">
                  <w:rPr>
                    <w:rStyle w:val="Tekstzastpczy"/>
                  </w:rPr>
                  <w:t>wybór kat</w:t>
                </w:r>
                <w:r w:rsidR="003349C8" w:rsidRPr="006A1F75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2336" w:type="dxa"/>
          </w:tcPr>
          <w:p w:rsidR="00021ABB" w:rsidRPr="004616FB" w:rsidRDefault="00DB22BB" w:rsidP="00DB22B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Kategoria </w:t>
            </w:r>
            <w:sdt>
              <w:sdtPr>
                <w:rPr>
                  <w:b/>
                  <w:sz w:val="22"/>
                  <w:szCs w:val="22"/>
                </w:rPr>
                <w:id w:val="-1588913652"/>
                <w:placeholder>
                  <w:docPart w:val="E6A64499A5D8445BB359D1661870BA96"/>
                </w:placeholder>
                <w:showingPlcHdr/>
                <w:dropDownList>
                  <w:listItem w:displayText="---" w:value="---"/>
                  <w:listItem w:displayText="XII" w:value="XII"/>
                  <w:listItem w:displayText="XI" w:value="XI"/>
                  <w:listItem w:displayText="X" w:value="X"/>
                  <w:listItem w:displayText="IX" w:value="IX"/>
                  <w:listItem w:displayText="VIII" w:value="VIII"/>
                  <w:listItem w:displayText="VII" w:value="VII"/>
                  <w:listItem w:displayText="VI" w:value="VI"/>
                  <w:listItem w:displayText="V" w:value="V"/>
                  <w:listItem w:displayText="IV" w:value="IV"/>
                  <w:listItem w:displayText="III" w:value="III"/>
                  <w:listItem w:displayText="II" w:value="II"/>
                  <w:listItem w:displayText="I" w:value="I"/>
                </w:dropDownList>
              </w:sdtPr>
              <w:sdtEndPr/>
              <w:sdtContent>
                <w:r w:rsidR="006D7EA2" w:rsidRPr="006D7EA2">
                  <w:rPr>
                    <w:color w:val="808080" w:themeColor="background1" w:themeShade="80"/>
                  </w:rPr>
                  <w:t>wy</w:t>
                </w:r>
                <w:r w:rsidRPr="006D7EA2">
                  <w:rPr>
                    <w:rStyle w:val="Tekstzastpczy"/>
                    <w:color w:val="808080" w:themeColor="background1" w:themeShade="80"/>
                  </w:rPr>
                  <w:t>bór</w:t>
                </w:r>
                <w:r>
                  <w:rPr>
                    <w:rStyle w:val="Tekstzastpczy"/>
                  </w:rPr>
                  <w:t xml:space="preserve"> kat.</w:t>
                </w:r>
              </w:sdtContent>
            </w:sdt>
          </w:p>
        </w:tc>
        <w:tc>
          <w:tcPr>
            <w:tcW w:w="2336" w:type="dxa"/>
          </w:tcPr>
          <w:p w:rsidR="00021ABB" w:rsidRPr="004616FB" w:rsidRDefault="00747481" w:rsidP="00DB22BB">
            <w:pPr>
              <w:spacing w:before="60" w:after="60"/>
              <w:rPr>
                <w:sz w:val="22"/>
                <w:szCs w:val="22"/>
              </w:rPr>
            </w:pPr>
            <w:r w:rsidRPr="004616FB">
              <w:rPr>
                <w:sz w:val="22"/>
                <w:szCs w:val="22"/>
              </w:rPr>
              <w:t xml:space="preserve">Kategoria </w:t>
            </w:r>
            <w:sdt>
              <w:sdtPr>
                <w:rPr>
                  <w:b/>
                  <w:sz w:val="22"/>
                  <w:szCs w:val="22"/>
                </w:rPr>
                <w:id w:val="-1640410724"/>
                <w:placeholder>
                  <w:docPart w:val="347F9EA518AA453DA5D330004BA06FD0"/>
                </w:placeholder>
                <w:showingPlcHdr/>
                <w:dropDownList>
                  <w:listItem w:displayText=" --" w:value=" -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B22BB">
                  <w:rPr>
                    <w:rStyle w:val="Tekstzastpczy"/>
                  </w:rPr>
                  <w:t>wybór kat</w:t>
                </w:r>
                <w:r w:rsidR="003349C8" w:rsidRPr="006A1F75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DB22BB" w:rsidRPr="004616FB" w:rsidTr="00021ABB">
        <w:tc>
          <w:tcPr>
            <w:tcW w:w="2336" w:type="dxa"/>
          </w:tcPr>
          <w:p w:rsidR="00021ABB" w:rsidRPr="004616FB" w:rsidRDefault="00747481" w:rsidP="003349C8">
            <w:pPr>
              <w:spacing w:before="60" w:after="60"/>
              <w:rPr>
                <w:sz w:val="22"/>
                <w:szCs w:val="22"/>
              </w:rPr>
            </w:pPr>
            <w:r w:rsidRPr="004616FB">
              <w:rPr>
                <w:sz w:val="22"/>
                <w:szCs w:val="22"/>
              </w:rPr>
              <w:t>Wysokość:</w:t>
            </w:r>
            <w:r w:rsidR="00B124D8" w:rsidRPr="004616FB">
              <w:rPr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373033002"/>
                <w:placeholder>
                  <w:docPart w:val="FEBDD2AF46564556AA4292DCE5095D14"/>
                </w:placeholder>
                <w:showingPlcHdr/>
                <w:text/>
              </w:sdtPr>
              <w:sdtEndPr/>
              <w:sdtContent>
                <w:r w:rsidR="003349C8" w:rsidRPr="004616FB">
                  <w:rPr>
                    <w:rStyle w:val="Tekstzastpczy"/>
                    <w:sz w:val="22"/>
                    <w:szCs w:val="22"/>
                  </w:rPr>
                  <w:t>suma</w:t>
                </w:r>
              </w:sdtContent>
            </w:sdt>
          </w:p>
        </w:tc>
        <w:tc>
          <w:tcPr>
            <w:tcW w:w="2336" w:type="dxa"/>
          </w:tcPr>
          <w:p w:rsidR="00021ABB" w:rsidRPr="004616FB" w:rsidRDefault="00B124D8" w:rsidP="003349C8">
            <w:pPr>
              <w:spacing w:before="60" w:after="60"/>
              <w:rPr>
                <w:sz w:val="22"/>
                <w:szCs w:val="22"/>
              </w:rPr>
            </w:pPr>
            <w:r w:rsidRPr="004616FB">
              <w:rPr>
                <w:sz w:val="22"/>
                <w:szCs w:val="22"/>
              </w:rPr>
              <w:t xml:space="preserve">Wysokość: </w:t>
            </w:r>
            <w:sdt>
              <w:sdtPr>
                <w:rPr>
                  <w:b/>
                  <w:sz w:val="22"/>
                  <w:szCs w:val="22"/>
                </w:rPr>
                <w:id w:val="-2100399987"/>
                <w:placeholder>
                  <w:docPart w:val="51B089968828426E90715CAE4A983F99"/>
                </w:placeholder>
                <w:showingPlcHdr/>
                <w:text/>
              </w:sdtPr>
              <w:sdtEndPr/>
              <w:sdtContent>
                <w:r w:rsidR="003349C8" w:rsidRPr="004616FB">
                  <w:rPr>
                    <w:rStyle w:val="Tekstzastpczy"/>
                    <w:sz w:val="22"/>
                    <w:szCs w:val="22"/>
                  </w:rPr>
                  <w:t>suma</w:t>
                </w:r>
              </w:sdtContent>
            </w:sdt>
          </w:p>
        </w:tc>
        <w:tc>
          <w:tcPr>
            <w:tcW w:w="2336" w:type="dxa"/>
          </w:tcPr>
          <w:p w:rsidR="00021ABB" w:rsidRPr="004616FB" w:rsidRDefault="00B124D8" w:rsidP="003349C8">
            <w:pPr>
              <w:spacing w:before="60" w:after="60"/>
              <w:rPr>
                <w:sz w:val="22"/>
                <w:szCs w:val="22"/>
              </w:rPr>
            </w:pPr>
            <w:r w:rsidRPr="004616FB">
              <w:rPr>
                <w:sz w:val="22"/>
                <w:szCs w:val="22"/>
              </w:rPr>
              <w:t xml:space="preserve">Wysokość: </w:t>
            </w:r>
            <w:sdt>
              <w:sdtPr>
                <w:rPr>
                  <w:b/>
                  <w:sz w:val="22"/>
                  <w:szCs w:val="22"/>
                </w:rPr>
                <w:id w:val="1143476506"/>
                <w:placeholder>
                  <w:docPart w:val="397CDC54BCAA4C79B131B23738DF3ADF"/>
                </w:placeholder>
                <w:showingPlcHdr/>
                <w:text/>
              </w:sdtPr>
              <w:sdtEndPr/>
              <w:sdtContent>
                <w:r w:rsidR="003349C8" w:rsidRPr="004616FB">
                  <w:rPr>
                    <w:rStyle w:val="Tekstzastpczy"/>
                    <w:sz w:val="22"/>
                    <w:szCs w:val="22"/>
                  </w:rPr>
                  <w:t>suma</w:t>
                </w:r>
              </w:sdtContent>
            </w:sdt>
          </w:p>
        </w:tc>
        <w:tc>
          <w:tcPr>
            <w:tcW w:w="2336" w:type="dxa"/>
          </w:tcPr>
          <w:p w:rsidR="00021ABB" w:rsidRPr="004616FB" w:rsidRDefault="00B124D8" w:rsidP="003349C8">
            <w:pPr>
              <w:spacing w:before="60" w:after="60"/>
              <w:rPr>
                <w:sz w:val="22"/>
                <w:szCs w:val="22"/>
              </w:rPr>
            </w:pPr>
            <w:r w:rsidRPr="004616FB">
              <w:rPr>
                <w:sz w:val="22"/>
                <w:szCs w:val="22"/>
              </w:rPr>
              <w:t xml:space="preserve">Wysokość: </w:t>
            </w:r>
            <w:sdt>
              <w:sdtPr>
                <w:rPr>
                  <w:b/>
                  <w:sz w:val="22"/>
                  <w:szCs w:val="22"/>
                </w:rPr>
                <w:id w:val="857076849"/>
                <w:placeholder>
                  <w:docPart w:val="D00A92092A784F7E88C82A8F3B50E869"/>
                </w:placeholder>
                <w:showingPlcHdr/>
                <w:text/>
              </w:sdtPr>
              <w:sdtEndPr/>
              <w:sdtContent>
                <w:r w:rsidR="003349C8" w:rsidRPr="004616FB">
                  <w:rPr>
                    <w:rStyle w:val="Tekstzastpczy"/>
                    <w:sz w:val="22"/>
                    <w:szCs w:val="22"/>
                  </w:rPr>
                  <w:t>suma</w:t>
                </w:r>
              </w:sdtContent>
            </w:sdt>
          </w:p>
        </w:tc>
      </w:tr>
    </w:tbl>
    <w:p w:rsidR="00021ABB" w:rsidRPr="004616FB" w:rsidRDefault="0088758A" w:rsidP="003349C8">
      <w:pPr>
        <w:pStyle w:val="Akapitzlist"/>
        <w:numPr>
          <w:ilvl w:val="0"/>
          <w:numId w:val="16"/>
        </w:numPr>
        <w:spacing w:before="60" w:after="60"/>
        <w:contextualSpacing w:val="0"/>
        <w:rPr>
          <w:sz w:val="22"/>
          <w:szCs w:val="22"/>
        </w:rPr>
      </w:pPr>
      <w:r w:rsidRPr="004616FB">
        <w:rPr>
          <w:sz w:val="22"/>
          <w:szCs w:val="22"/>
        </w:rPr>
        <w:t>Kwalifikacje pracownika:</w:t>
      </w:r>
    </w:p>
    <w:p w:rsidR="003350CE" w:rsidRDefault="003350CE" w:rsidP="00CE38D9">
      <w:pPr>
        <w:pStyle w:val="Akapitzlist"/>
        <w:numPr>
          <w:ilvl w:val="0"/>
          <w:numId w:val="15"/>
        </w:numPr>
        <w:spacing w:before="60" w:after="60"/>
        <w:contextualSpacing w:val="0"/>
        <w:rPr>
          <w:sz w:val="22"/>
          <w:szCs w:val="22"/>
        </w:rPr>
      </w:pPr>
      <w:r w:rsidRPr="00630BF0">
        <w:rPr>
          <w:sz w:val="22"/>
          <w:szCs w:val="22"/>
        </w:rPr>
        <w:t xml:space="preserve">Potwierdzone wymagania kwalifikacyjne określone </w:t>
      </w:r>
      <w:r w:rsidRPr="00630BF0">
        <w:rPr>
          <w:sz w:val="22"/>
        </w:rPr>
        <w:t>§ 47 statutu PK</w:t>
      </w:r>
      <w:r>
        <w:t xml:space="preserve">:  </w:t>
      </w:r>
      <w:sdt>
        <w:sdtPr>
          <w:id w:val="-1958561878"/>
          <w:placeholder>
            <w:docPart w:val="37ACBA52DC5348D3B8589E44003EE34B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630BF0" w:rsidRPr="00630BF0">
            <w:rPr>
              <w:color w:val="808080" w:themeColor="background1" w:themeShade="80"/>
              <w:sz w:val="22"/>
            </w:rPr>
            <w:t>wybór</w:t>
          </w:r>
        </w:sdtContent>
      </w:sdt>
    </w:p>
    <w:p w:rsidR="0088758A" w:rsidRPr="004616FB" w:rsidRDefault="0088758A" w:rsidP="00CE38D9">
      <w:pPr>
        <w:pStyle w:val="Akapitzlist"/>
        <w:numPr>
          <w:ilvl w:val="0"/>
          <w:numId w:val="15"/>
        </w:numPr>
        <w:spacing w:before="60" w:after="60"/>
        <w:contextualSpacing w:val="0"/>
        <w:rPr>
          <w:sz w:val="22"/>
          <w:szCs w:val="22"/>
        </w:rPr>
      </w:pPr>
      <w:r w:rsidRPr="004616FB">
        <w:rPr>
          <w:sz w:val="22"/>
          <w:szCs w:val="22"/>
        </w:rPr>
        <w:t xml:space="preserve">Wykształcenie: </w:t>
      </w:r>
      <w:sdt>
        <w:sdtPr>
          <w:rPr>
            <w:b/>
            <w:sz w:val="22"/>
            <w:szCs w:val="22"/>
          </w:rPr>
          <w:id w:val="-772168743"/>
          <w:placeholder>
            <w:docPart w:val="A0675106574842C5919A42712814CCFC"/>
          </w:placeholder>
          <w:showingPlcHdr/>
          <w:dropDownList>
            <w:listItem w:value="Wybierz element."/>
            <w:listItem w:displayText="mgr" w:value="mgr"/>
            <w:listItem w:displayText="mgr inż." w:value="mgr inż."/>
            <w:listItem w:displayText="dr" w:value="dr"/>
            <w:listItem w:displayText="dr inż." w:value="dr inż."/>
            <w:listItem w:displayText="dr hab." w:value="dr hab."/>
            <w:listItem w:displayText="dr hab. inż." w:value="dr hab. inż."/>
            <w:listItem w:displayText="prof. dr hab." w:value="prof. dr hab."/>
            <w:listItem w:displayText="prof. dr hab. inż." w:value="prof. dr hab. inż."/>
          </w:dropDownList>
        </w:sdtPr>
        <w:sdtEndPr/>
        <w:sdtContent>
          <w:r w:rsidR="006D7EA2">
            <w:rPr>
              <w:rStyle w:val="Tekstzastpczy"/>
              <w:sz w:val="22"/>
              <w:szCs w:val="22"/>
            </w:rPr>
            <w:t>w</w:t>
          </w:r>
          <w:r w:rsidR="003349C8" w:rsidRPr="004616FB">
            <w:rPr>
              <w:rStyle w:val="Tekstzastpczy"/>
              <w:sz w:val="22"/>
              <w:szCs w:val="22"/>
            </w:rPr>
            <w:t>yb</w:t>
          </w:r>
          <w:r w:rsidR="006D7EA2">
            <w:rPr>
              <w:rStyle w:val="Tekstzastpczy"/>
              <w:sz w:val="22"/>
              <w:szCs w:val="22"/>
            </w:rPr>
            <w:t>ór</w:t>
          </w:r>
          <w:r w:rsidR="003349C8" w:rsidRPr="004616FB">
            <w:rPr>
              <w:rStyle w:val="Tekstzastpczy"/>
              <w:sz w:val="22"/>
              <w:szCs w:val="22"/>
            </w:rPr>
            <w:t xml:space="preserve"> wykształceni</w:t>
          </w:r>
          <w:r w:rsidR="006D7EA2">
            <w:rPr>
              <w:rStyle w:val="Tekstzastpczy"/>
              <w:sz w:val="22"/>
              <w:szCs w:val="22"/>
            </w:rPr>
            <w:t>a</w:t>
          </w:r>
        </w:sdtContent>
      </w:sdt>
    </w:p>
    <w:p w:rsidR="0088758A" w:rsidRPr="004616FB" w:rsidRDefault="0088758A" w:rsidP="00CE38D9">
      <w:pPr>
        <w:pStyle w:val="Akapitzlist"/>
        <w:spacing w:before="60" w:after="60"/>
        <w:ind w:left="1080"/>
        <w:contextualSpacing w:val="0"/>
        <w:rPr>
          <w:sz w:val="22"/>
          <w:szCs w:val="22"/>
        </w:rPr>
      </w:pPr>
      <w:r w:rsidRPr="004616FB">
        <w:rPr>
          <w:sz w:val="22"/>
          <w:szCs w:val="22"/>
        </w:rPr>
        <w:t xml:space="preserve">Rodzaj wykształcenia: </w:t>
      </w:r>
      <w:sdt>
        <w:sdtPr>
          <w:rPr>
            <w:b/>
            <w:sz w:val="22"/>
            <w:szCs w:val="22"/>
          </w:rPr>
          <w:id w:val="797803814"/>
          <w:placeholder>
            <w:docPart w:val="F1C6ECA4540D4A099FB34286ADFD9CE2"/>
          </w:placeholder>
          <w:showingPlcHdr/>
          <w:text/>
        </w:sdtPr>
        <w:sdtEndPr/>
        <w:sdtContent>
          <w:r w:rsidR="00EC73BD">
            <w:rPr>
              <w:rStyle w:val="Tekstzastpczy"/>
              <w:sz w:val="22"/>
              <w:szCs w:val="22"/>
            </w:rPr>
            <w:t>n</w:t>
          </w:r>
          <w:r w:rsidR="003349C8" w:rsidRPr="004616FB">
            <w:rPr>
              <w:rStyle w:val="Tekstzastpczy"/>
              <w:sz w:val="22"/>
              <w:szCs w:val="22"/>
            </w:rPr>
            <w:t>p. ekonomia, mechanika, elektronika.</w:t>
          </w:r>
        </w:sdtContent>
      </w:sdt>
    </w:p>
    <w:p w:rsidR="0088758A" w:rsidRPr="004616FB" w:rsidRDefault="0050185E" w:rsidP="00CE38D9">
      <w:pPr>
        <w:pStyle w:val="Akapitzlist"/>
        <w:numPr>
          <w:ilvl w:val="0"/>
          <w:numId w:val="15"/>
        </w:numPr>
        <w:spacing w:before="60"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Kwalifikacje</w:t>
      </w:r>
      <w:r w:rsidR="0088758A" w:rsidRPr="004616FB">
        <w:rPr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1867717256"/>
          <w:placeholder>
            <w:docPart w:val="E749ED93CAE6407787431C52C355110D"/>
          </w:placeholder>
          <w:showingPlcHdr/>
          <w:dropDownList>
            <w:listItem w:displayText="-----" w:value="-----"/>
            <w:listItem w:displayText="kursy pedagogiczne" w:value="kursy pedagogiczne"/>
            <w:listItem w:displayText="kursy w zakresie zawodowym" w:value="kursy w zakresie zawodowym"/>
            <w:listItem w:displayText="certyfikaty szkoleń w zakresie prowadzonych przedmiotów" w:value="certyfikaty szkoleń w zakresie prowadzonych przedmiotów"/>
            <w:listItem w:displayText="uprawnienia eksperckie w zakresie uprawianej dyscypliny" w:value="uprawnienia eksperckie w zakresie uprawianej dyscypliny"/>
          </w:dropDownList>
        </w:sdtPr>
        <w:sdtEndPr/>
        <w:sdtContent>
          <w:r w:rsidR="002F723E">
            <w:rPr>
              <w:rStyle w:val="Tekstzastpczy"/>
              <w:sz w:val="22"/>
              <w:szCs w:val="22"/>
            </w:rPr>
            <w:t>wybór</w:t>
          </w:r>
          <w:r w:rsidR="003349C8" w:rsidRPr="004616FB">
            <w:rPr>
              <w:rStyle w:val="Tekstzastpczy"/>
              <w:sz w:val="22"/>
              <w:szCs w:val="22"/>
            </w:rPr>
            <w:t xml:space="preserve"> </w:t>
          </w:r>
          <w:r w:rsidR="003349C8">
            <w:rPr>
              <w:rStyle w:val="Tekstzastpczy"/>
              <w:sz w:val="22"/>
              <w:szCs w:val="22"/>
            </w:rPr>
            <w:t>rodzaj</w:t>
          </w:r>
          <w:r w:rsidR="00EC73BD">
            <w:rPr>
              <w:rStyle w:val="Tekstzastpczy"/>
              <w:sz w:val="22"/>
              <w:szCs w:val="22"/>
            </w:rPr>
            <w:t>u</w:t>
          </w:r>
          <w:r w:rsidR="003349C8" w:rsidRPr="004616FB">
            <w:rPr>
              <w:rStyle w:val="Tekstzastpczy"/>
              <w:sz w:val="22"/>
              <w:szCs w:val="22"/>
            </w:rPr>
            <w:t xml:space="preserve"> kwalifikacji</w:t>
          </w:r>
        </w:sdtContent>
      </w:sdt>
    </w:p>
    <w:p w:rsidR="0088758A" w:rsidRPr="004616FB" w:rsidRDefault="0088758A" w:rsidP="00CE38D9">
      <w:pPr>
        <w:pStyle w:val="Akapitzlist"/>
        <w:spacing w:before="60" w:after="60"/>
        <w:ind w:left="1080"/>
        <w:contextualSpacing w:val="0"/>
        <w:rPr>
          <w:sz w:val="22"/>
          <w:szCs w:val="22"/>
        </w:rPr>
      </w:pPr>
      <w:r w:rsidRPr="004616FB">
        <w:rPr>
          <w:sz w:val="22"/>
          <w:szCs w:val="22"/>
        </w:rPr>
        <w:t xml:space="preserve">Opis kwalifikacji: </w:t>
      </w:r>
      <w:sdt>
        <w:sdtPr>
          <w:rPr>
            <w:b/>
            <w:sz w:val="22"/>
            <w:szCs w:val="22"/>
          </w:rPr>
          <w:id w:val="570003913"/>
          <w:placeholder>
            <w:docPart w:val="7303474FF935451BAE5B888C99A89796"/>
          </w:placeholder>
          <w:showingPlcHdr/>
          <w:text/>
        </w:sdtPr>
        <w:sdtEndPr/>
        <w:sdtContent>
          <w:r w:rsidR="00EC73BD">
            <w:rPr>
              <w:rStyle w:val="Tekstzastpczy"/>
              <w:sz w:val="22"/>
              <w:szCs w:val="22"/>
            </w:rPr>
            <w:t>n</w:t>
          </w:r>
          <w:r w:rsidR="00CF0D14" w:rsidRPr="004616FB">
            <w:rPr>
              <w:rStyle w:val="Tekstzastpczy"/>
              <w:sz w:val="22"/>
              <w:szCs w:val="22"/>
            </w:rPr>
            <w:t xml:space="preserve">p. kurs </w:t>
          </w:r>
          <w:r w:rsidR="00CF0D14">
            <w:rPr>
              <w:rStyle w:val="Tekstzastpczy"/>
              <w:sz w:val="22"/>
              <w:szCs w:val="22"/>
            </w:rPr>
            <w:t>pedagogizacji</w:t>
          </w:r>
          <w:r w:rsidR="00CF0D14" w:rsidRPr="004616FB">
            <w:rPr>
              <w:rStyle w:val="Tekstzastpczy"/>
              <w:sz w:val="22"/>
              <w:szCs w:val="22"/>
            </w:rPr>
            <w:t>, certyfikat Prince 2, uprawnienia budowlane.</w:t>
          </w:r>
        </w:sdtContent>
      </w:sdt>
    </w:p>
    <w:p w:rsidR="0088758A" w:rsidRPr="004616FB" w:rsidRDefault="005A71E3" w:rsidP="00CE38D9">
      <w:pPr>
        <w:pStyle w:val="Akapitzlist"/>
        <w:numPr>
          <w:ilvl w:val="0"/>
          <w:numId w:val="15"/>
        </w:numPr>
        <w:spacing w:before="60"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Umiędzynarodowienie</w:t>
      </w:r>
      <w:r w:rsidR="0088758A" w:rsidRPr="004616FB">
        <w:rPr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632142916"/>
          <w:placeholder>
            <w:docPart w:val="3756BEC3F28141E5BAEAF424E3862D0D"/>
          </w:placeholder>
          <w:showingPlcHdr/>
          <w:dropDownList>
            <w:listItem w:displayText="---" w:value="---"/>
            <w:listItem w:displayText="krótkotrwałe staże w instytucjach zagranicznych" w:value="krótkotrwałe staże w instytucjach zagranicznych"/>
            <w:listItem w:displayText="krótkookresowe (do 1 roku) zatrudnienie w uczelniach zagranicznych" w:value="krótkookresowe (do 1 roku) zatrudnienie w uczelniach zagranicznych"/>
            <w:listItem w:displayText="długotrwały staż w zagranicznych jednostkach naukowych lub dydaktycznych" w:value="długotrwały staż w zagranicznych jednostkach naukowych lub dydaktycznych"/>
            <w:listItem w:displayText="kierowanie zagranicznymi jednostkami naukowymi lub dydaktycznycmi (ponad rok)" w:value="kierowanie zagranicznymi jednostkami naukowymi lub dydaktycznycmi (ponad rok)"/>
          </w:dropDownList>
        </w:sdtPr>
        <w:sdtEndPr/>
        <w:sdtContent>
          <w:r w:rsidR="00EC73BD">
            <w:rPr>
              <w:rStyle w:val="Tekstzastpczy"/>
              <w:sz w:val="22"/>
              <w:szCs w:val="22"/>
            </w:rPr>
            <w:t>wybór</w:t>
          </w:r>
          <w:r w:rsidR="00CF0D14" w:rsidRPr="004616FB">
            <w:rPr>
              <w:rStyle w:val="Tekstzastpczy"/>
              <w:sz w:val="22"/>
              <w:szCs w:val="22"/>
            </w:rPr>
            <w:t xml:space="preserve"> poziom</w:t>
          </w:r>
          <w:r w:rsidR="00EC73BD">
            <w:rPr>
              <w:rStyle w:val="Tekstzastpczy"/>
              <w:sz w:val="22"/>
              <w:szCs w:val="22"/>
            </w:rPr>
            <w:t>u</w:t>
          </w:r>
        </w:sdtContent>
      </w:sdt>
    </w:p>
    <w:p w:rsidR="0088758A" w:rsidRPr="004616FB" w:rsidRDefault="005A71E3" w:rsidP="00CE38D9">
      <w:pPr>
        <w:pStyle w:val="Akapitzlist"/>
        <w:spacing w:before="60" w:after="6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>Opis doświadczenia</w:t>
      </w:r>
      <w:r w:rsidR="00E46170" w:rsidRPr="004616FB">
        <w:rPr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-1714573594"/>
          <w:placeholder>
            <w:docPart w:val="E745D2D01E264EC5A54190B0E335A2AF"/>
          </w:placeholder>
          <w:showingPlcHdr/>
          <w:text/>
        </w:sdtPr>
        <w:sdtEndPr/>
        <w:sdtContent>
          <w:r w:rsidR="00EC73BD">
            <w:rPr>
              <w:rStyle w:val="Tekstzastpczy"/>
              <w:sz w:val="22"/>
              <w:szCs w:val="22"/>
            </w:rPr>
            <w:t>n</w:t>
          </w:r>
          <w:r w:rsidR="00CF0D14">
            <w:rPr>
              <w:rStyle w:val="Tekstzastpczy"/>
              <w:sz w:val="22"/>
              <w:szCs w:val="22"/>
            </w:rPr>
            <w:t>p. roczne zatrudnienie w Cambridge</w:t>
          </w:r>
        </w:sdtContent>
      </w:sdt>
    </w:p>
    <w:p w:rsidR="00DB22BB" w:rsidRDefault="00E46170" w:rsidP="005A71E3">
      <w:pPr>
        <w:pStyle w:val="Akapitzlist"/>
        <w:numPr>
          <w:ilvl w:val="0"/>
          <w:numId w:val="15"/>
        </w:numPr>
        <w:spacing w:before="60" w:after="60"/>
        <w:contextualSpacing w:val="0"/>
        <w:rPr>
          <w:sz w:val="22"/>
          <w:szCs w:val="22"/>
        </w:rPr>
      </w:pPr>
      <w:r w:rsidRPr="00CF0D14">
        <w:rPr>
          <w:sz w:val="22"/>
          <w:szCs w:val="22"/>
        </w:rPr>
        <w:t>Doświadczenie zawodowe</w:t>
      </w:r>
      <w:r w:rsidR="005A71E3" w:rsidRPr="00CF0D14">
        <w:rPr>
          <w:sz w:val="22"/>
          <w:szCs w:val="22"/>
        </w:rPr>
        <w:t xml:space="preserve"> w gospodarce</w:t>
      </w:r>
      <w:r w:rsidRPr="00CF0D1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587211281"/>
          <w:placeholder>
            <w:docPart w:val="07EF147706CD47719757B162CE1A145E"/>
          </w:placeholder>
          <w:showingPlcHdr/>
          <w:dropDownList>
            <w:listItem w:value="Wybierz element."/>
            <w:listItem w:displayText="-----" w:value="-----"/>
            <w:listItem w:displayText="krótkie staże w przedsiebiorstwach (do miesiąca)" w:value="krótkie staże w przedsiebiorstwach (do miesiąca)"/>
            <w:listItem w:displayText="co najmniej rok zatrudnienia w gospodarce" w:value="co najmniej rok zatrudnienia w gospodarce"/>
            <w:listItem w:displayText="powyżej roku zatrudnienia w gospodarce" w:value="powyżej roku zatrudnienia w gospodarce"/>
            <w:listItem w:displayText="pełnienie funkcji zarzadczych w przedsiębiorstwach" w:value="pełnienie funkcji zarzadczych w przedsiębiorstwach"/>
          </w:dropDownList>
        </w:sdtPr>
        <w:sdtEndPr/>
        <w:sdtContent>
          <w:r w:rsidR="00DB22BB" w:rsidRPr="00EC73BD">
            <w:rPr>
              <w:rStyle w:val="Tekstzastpczy"/>
              <w:sz w:val="22"/>
              <w:szCs w:val="22"/>
            </w:rPr>
            <w:t>wybór poziomu doświadczenia</w:t>
          </w:r>
        </w:sdtContent>
      </w:sdt>
    </w:p>
    <w:p w:rsidR="00EC73BD" w:rsidRPr="00263228" w:rsidRDefault="005A71E3" w:rsidP="00263228">
      <w:pPr>
        <w:pStyle w:val="Akapitzlist"/>
        <w:numPr>
          <w:ilvl w:val="0"/>
          <w:numId w:val="15"/>
        </w:numPr>
        <w:spacing w:before="60" w:after="60"/>
        <w:contextualSpacing w:val="0"/>
        <w:rPr>
          <w:sz w:val="22"/>
          <w:szCs w:val="22"/>
        </w:rPr>
      </w:pPr>
      <w:r w:rsidRPr="00CF0D14">
        <w:rPr>
          <w:sz w:val="22"/>
          <w:szCs w:val="22"/>
        </w:rPr>
        <w:t xml:space="preserve">Uszczegółowienie doświadczenia: </w:t>
      </w:r>
      <w:sdt>
        <w:sdtPr>
          <w:rPr>
            <w:b/>
            <w:sz w:val="22"/>
            <w:szCs w:val="22"/>
          </w:rPr>
          <w:id w:val="-324676677"/>
          <w:placeholder>
            <w:docPart w:val="AA71D8598CF54C418BDBCF19F15232DA"/>
          </w:placeholder>
          <w:showingPlcHdr/>
          <w:text/>
        </w:sdtPr>
        <w:sdtEndPr/>
        <w:sdtContent>
          <w:r w:rsidR="00CF0D14" w:rsidRPr="00EC73BD">
            <w:rPr>
              <w:rStyle w:val="Tekstzastpczy"/>
              <w:sz w:val="22"/>
              <w:szCs w:val="22"/>
            </w:rPr>
            <w:t>np. dwa lata pełnieni</w:t>
          </w:r>
          <w:r w:rsidR="00EC73BD">
            <w:rPr>
              <w:rStyle w:val="Tekstzastpczy"/>
              <w:sz w:val="22"/>
              <w:szCs w:val="22"/>
            </w:rPr>
            <w:t>a</w:t>
          </w:r>
          <w:r w:rsidR="00CF0D14" w:rsidRPr="00EC73BD">
            <w:rPr>
              <w:rStyle w:val="Tekstzastpczy"/>
              <w:sz w:val="22"/>
              <w:szCs w:val="22"/>
            </w:rPr>
            <w:t xml:space="preserve"> funkcji kierownika budowy</w:t>
          </w:r>
        </w:sdtContent>
      </w:sdt>
    </w:p>
    <w:p w:rsidR="005A71E3" w:rsidRDefault="005A71E3" w:rsidP="005A71E3">
      <w:pPr>
        <w:pStyle w:val="Akapitzlist"/>
        <w:numPr>
          <w:ilvl w:val="0"/>
          <w:numId w:val="15"/>
        </w:numPr>
        <w:spacing w:before="60"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Kompetencje do prowadzenie przedmiotów: </w:t>
      </w:r>
      <w:sdt>
        <w:sdtPr>
          <w:rPr>
            <w:b/>
            <w:sz w:val="22"/>
            <w:szCs w:val="22"/>
          </w:rPr>
          <w:id w:val="595680596"/>
          <w:placeholder>
            <w:docPart w:val="782BDBC10E1741788AFFC39A4F1C8B39"/>
          </w:placeholder>
          <w:showingPlcHdr/>
          <w:dropDownList>
            <w:listItem w:value="Wybierz element."/>
            <w:listItem w:displayText="2-3" w:value="2-3"/>
            <w:listItem w:displayText="4-5" w:value="4-5"/>
            <w:listItem w:displayText="6-7" w:value="6-7"/>
            <w:listItem w:displayText="powyżej 7" w:value="powyżej 7"/>
          </w:dropDownList>
        </w:sdtPr>
        <w:sdtEndPr/>
        <w:sdtContent>
          <w:r w:rsidR="00CF0D14" w:rsidRPr="00EC73BD">
            <w:rPr>
              <w:rStyle w:val="Tekstzastpczy"/>
              <w:sz w:val="22"/>
              <w:szCs w:val="22"/>
            </w:rPr>
            <w:t>liczba przedmiotów nauczania</w:t>
          </w:r>
        </w:sdtContent>
      </w:sdt>
    </w:p>
    <w:p w:rsidR="007B55CB" w:rsidRDefault="007B55CB" w:rsidP="007B55CB">
      <w:pPr>
        <w:pStyle w:val="Akapitzlist"/>
        <w:spacing w:before="60" w:after="6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Lista przedmiotów nauczania: </w:t>
      </w:r>
      <w:sdt>
        <w:sdtPr>
          <w:rPr>
            <w:b/>
            <w:sz w:val="22"/>
            <w:szCs w:val="22"/>
          </w:rPr>
          <w:id w:val="92292429"/>
          <w:placeholder>
            <w:docPart w:val="E967B82D582242AB8D20925D5B60DFD7"/>
          </w:placeholder>
          <w:showingPlcHdr/>
          <w:text/>
        </w:sdtPr>
        <w:sdtEndPr/>
        <w:sdtContent>
          <w:r w:rsidR="00CF0D14" w:rsidRPr="00EC73BD">
            <w:rPr>
              <w:rStyle w:val="Tekstzastpczy"/>
              <w:sz w:val="22"/>
            </w:rPr>
            <w:t>nazwy przedmiotów nauczania</w:t>
          </w:r>
        </w:sdtContent>
      </w:sdt>
    </w:p>
    <w:p w:rsidR="007B55CB" w:rsidRDefault="007B55CB" w:rsidP="007B55CB">
      <w:pPr>
        <w:pStyle w:val="Akapitzlist"/>
        <w:numPr>
          <w:ilvl w:val="0"/>
          <w:numId w:val="15"/>
        </w:numPr>
        <w:spacing w:before="60"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Kompetencje w zakresie stosowania nowoczesnych technik nauczania: </w:t>
      </w:r>
      <w:sdt>
        <w:sdtPr>
          <w:rPr>
            <w:b/>
            <w:sz w:val="22"/>
            <w:szCs w:val="22"/>
          </w:rPr>
          <w:id w:val="-121854175"/>
          <w:placeholder>
            <w:docPart w:val="63051E65298A462395C0BEEF10570BE5"/>
          </w:placeholder>
          <w:showingPlcHdr/>
          <w:dropDownList>
            <w:listItem w:value="Wybierz element."/>
            <w:listItem w:displayText="znajomość nowoczesnych technologii informatycznych stosowanych w procesach dydaktycznym i naukowym" w:value="znajomość nowoczesnych technologii informatycznych stosowanych w procesach dydaktycznym i naukowym"/>
            <w:listItem w:displayText="kompetencje w zakresie stosowania narzedzi informatycznych i technik nauczania i aktywizacji studentow na odległość" w:value="kompetencje w zakresie stosowania narzedzi informatycznych i technik nauczania i aktywizacji studentow na odległość"/>
            <w:listItem w:displayText="kompetencje w zakresie wykorzystania technologii w procesie kształcenia i potwierdzania efektów kształcenia" w:value="kompetencje w zakresie wykorzystania technologii w procesie kształcenia i potwierdzania efektów kształcenia"/>
            <w:listItem w:displayText="kompetencje w zakresie nowoczesnych metod organizacji procesów i procedur w dydaktyce i badaniach z wykorzystaniem narzędzi informatycznych" w:value="kompetencje w zakresie nowoczesnych metod organizacji procesów i procedur w dydaktyce i badaniach z wykorzystaniem narzędzi informatycznych"/>
          </w:dropDownList>
        </w:sdtPr>
        <w:sdtEndPr/>
        <w:sdtContent>
          <w:r w:rsidR="00DB22BB" w:rsidRPr="00EC73BD">
            <w:rPr>
              <w:rStyle w:val="Tekstzastpczy"/>
              <w:sz w:val="22"/>
            </w:rPr>
            <w:t>wybór opisu kompetencji</w:t>
          </w:r>
        </w:sdtContent>
      </w:sdt>
    </w:p>
    <w:p w:rsidR="007B55CB" w:rsidRDefault="007B55CB" w:rsidP="007B55CB">
      <w:pPr>
        <w:pStyle w:val="Akapitzlist"/>
        <w:spacing w:before="60" w:after="60"/>
        <w:ind w:left="1080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 xml:space="preserve">Uszczegółowienie kompetencji: </w:t>
      </w:r>
      <w:sdt>
        <w:sdtPr>
          <w:rPr>
            <w:b/>
            <w:sz w:val="22"/>
            <w:szCs w:val="22"/>
          </w:rPr>
          <w:id w:val="-37517983"/>
          <w:placeholder>
            <w:docPart w:val="68BE0661367546B6B1924B7B15D7B568"/>
          </w:placeholder>
          <w:showingPlcHdr/>
          <w:text/>
        </w:sdtPr>
        <w:sdtEndPr/>
        <w:sdtContent>
          <w:r w:rsidR="00CF0D14" w:rsidRPr="00EC73BD">
            <w:rPr>
              <w:rStyle w:val="Tekstzastpczy"/>
              <w:sz w:val="22"/>
            </w:rPr>
            <w:t>opis sposobu nabycia kompetencji (kursy, szkolenia, doświadczenia)</w:t>
          </w:r>
        </w:sdtContent>
      </w:sdt>
    </w:p>
    <w:p w:rsidR="00263228" w:rsidRPr="00263228" w:rsidRDefault="00263228" w:rsidP="00263228">
      <w:pPr>
        <w:pStyle w:val="Akapitzlist"/>
        <w:numPr>
          <w:ilvl w:val="0"/>
          <w:numId w:val="16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Etat finansowany z innych źródeł pozabudżetowych </w:t>
      </w:r>
      <w:sdt>
        <w:sdtPr>
          <w:rPr>
            <w:sz w:val="22"/>
            <w:szCs w:val="22"/>
          </w:rPr>
          <w:id w:val="1000775426"/>
          <w:placeholder>
            <w:docPart w:val="0428F083C87D42149189AFBEDAC587D6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E11685" w:rsidRPr="00E11685">
            <w:rPr>
              <w:color w:val="808080" w:themeColor="background1" w:themeShade="80"/>
              <w:sz w:val="22"/>
              <w:szCs w:val="22"/>
            </w:rPr>
            <w:t>wybór</w:t>
          </w:r>
        </w:sdtContent>
      </w:sdt>
    </w:p>
    <w:p w:rsidR="00E46170" w:rsidRDefault="00857C13" w:rsidP="00F5380F">
      <w:pPr>
        <w:pStyle w:val="Akapitzlist"/>
        <w:numPr>
          <w:ilvl w:val="0"/>
          <w:numId w:val="16"/>
        </w:numPr>
        <w:spacing w:before="60" w:after="0"/>
        <w:ind w:left="714" w:hanging="357"/>
        <w:rPr>
          <w:sz w:val="22"/>
          <w:szCs w:val="22"/>
        </w:rPr>
      </w:pPr>
      <w:r w:rsidRPr="004616FB">
        <w:rPr>
          <w:sz w:val="22"/>
          <w:szCs w:val="22"/>
        </w:rPr>
        <w:t xml:space="preserve">Uzasadnienie wnioskodawcy: </w:t>
      </w:r>
      <w:sdt>
        <w:sdtPr>
          <w:rPr>
            <w:b/>
            <w:sz w:val="22"/>
            <w:szCs w:val="22"/>
          </w:rPr>
          <w:id w:val="-1082514842"/>
          <w:placeholder>
            <w:docPart w:val="0BE1C206FB544A6D8F04688729CFB308"/>
          </w:placeholder>
          <w:showingPlcHdr/>
          <w:text/>
        </w:sdtPr>
        <w:sdtEndPr/>
        <w:sdtContent>
          <w:r w:rsidR="00CF0D14" w:rsidRPr="004616FB">
            <w:rPr>
              <w:rStyle w:val="Tekstzastpczy"/>
              <w:sz w:val="22"/>
              <w:szCs w:val="22"/>
            </w:rPr>
            <w:t>Uzasadnienie potrzeby zatrudnienia lub zmiany stanowiska (wynagrodzenia) wynikające z zadań realizowanych przez jednostkę Uczelni lub przesłanek wynikających z Regulami</w:t>
          </w:r>
          <w:r w:rsidR="00CD3856">
            <w:rPr>
              <w:rStyle w:val="Tekstzastpczy"/>
              <w:sz w:val="22"/>
              <w:szCs w:val="22"/>
            </w:rPr>
            <w:t>nu Wynagradzania i zatrudniania, w tym</w:t>
          </w:r>
          <w:r w:rsidR="00EC73BD">
            <w:rPr>
              <w:rStyle w:val="Tekstzastpczy"/>
              <w:sz w:val="22"/>
              <w:szCs w:val="22"/>
            </w:rPr>
            <w:t xml:space="preserve"> z</w:t>
          </w:r>
          <w:r w:rsidR="00CD3856">
            <w:rPr>
              <w:rStyle w:val="Tekstzastpczy"/>
              <w:sz w:val="22"/>
              <w:szCs w:val="22"/>
            </w:rPr>
            <w:t>apewnienia pensum dydaktycznego</w:t>
          </w:r>
          <w:r w:rsidR="00CF0D14" w:rsidRPr="004616FB">
            <w:rPr>
              <w:rStyle w:val="Tekstzastpczy"/>
              <w:sz w:val="22"/>
              <w:szCs w:val="22"/>
            </w:rPr>
            <w:t>.</w:t>
          </w:r>
        </w:sdtContent>
      </w:sdt>
    </w:p>
    <w:p w:rsidR="00CD3856" w:rsidRDefault="00D83A86" w:rsidP="003349C8">
      <w:pPr>
        <w:pStyle w:val="Akapitzlist"/>
        <w:numPr>
          <w:ilvl w:val="0"/>
          <w:numId w:val="16"/>
        </w:numPr>
        <w:spacing w:before="60"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Opinia </w:t>
      </w:r>
      <w:sdt>
        <w:sdtPr>
          <w:rPr>
            <w:sz w:val="22"/>
            <w:szCs w:val="22"/>
          </w:rPr>
          <w:id w:val="-857966173"/>
          <w:placeholder>
            <w:docPart w:val="8D23A33BE5884EF7A18BB1543DABF3A7"/>
          </w:placeholder>
          <w:showingPlcHdr/>
          <w:dropDownList>
            <w:listItem w:value="Wybierz element."/>
            <w:listItem w:displayText="_" w:value="_"/>
            <w:listItem w:displayText="Rady Naukowej Dyscypliny" w:value="Rady Naukowej Dyscypliny"/>
            <w:listItem w:displayText="Rady Wydziału" w:value="Rady Wydziału"/>
            <w:listItem w:displayText="Prorektora ds. Kaształcenia" w:value="Prorektora ds. Kaształcenia"/>
          </w:dropDownList>
        </w:sdtPr>
        <w:sdtEndPr/>
        <w:sdtContent>
          <w:r w:rsidRPr="00EC73BD">
            <w:rPr>
              <w:rStyle w:val="Tekstzastpczy"/>
              <w:sz w:val="22"/>
              <w:szCs w:val="22"/>
            </w:rPr>
            <w:t>opiniujący</w:t>
          </w:r>
        </w:sdtContent>
      </w:sdt>
    </w:p>
    <w:p w:rsidR="00CD3856" w:rsidRPr="00CD3856" w:rsidRDefault="00CD3856" w:rsidP="00CD3856">
      <w:pPr>
        <w:pStyle w:val="Akapitzlist"/>
        <w:rPr>
          <w:sz w:val="22"/>
          <w:szCs w:val="22"/>
        </w:rPr>
      </w:pPr>
    </w:p>
    <w:p w:rsidR="00D83A86" w:rsidRDefault="00D83A86" w:rsidP="00D83A86">
      <w:pPr>
        <w:pStyle w:val="Akapitzlist"/>
        <w:spacing w:before="60" w:after="60"/>
        <w:contextualSpacing w:val="0"/>
        <w:rPr>
          <w:sz w:val="22"/>
          <w:szCs w:val="22"/>
        </w:rPr>
      </w:pPr>
    </w:p>
    <w:p w:rsidR="00D83A86" w:rsidRDefault="00D83A86" w:rsidP="00D83A86">
      <w:pPr>
        <w:pStyle w:val="Akapitzlist"/>
        <w:rPr>
          <w:sz w:val="22"/>
          <w:szCs w:val="22"/>
        </w:rPr>
      </w:pPr>
    </w:p>
    <w:p w:rsidR="00D83A86" w:rsidRPr="00D83A86" w:rsidRDefault="00D83A86" w:rsidP="00D83A86">
      <w:pPr>
        <w:pStyle w:val="Akapitzlist"/>
        <w:rPr>
          <w:sz w:val="22"/>
          <w:szCs w:val="22"/>
        </w:rPr>
      </w:pPr>
    </w:p>
    <w:p w:rsidR="00D83A86" w:rsidRDefault="00D83A86" w:rsidP="00D83A86">
      <w:pPr>
        <w:pStyle w:val="Akapitzlist"/>
        <w:spacing w:before="60" w:after="60"/>
        <w:contextualSpacing w:val="0"/>
        <w:rPr>
          <w:sz w:val="22"/>
          <w:szCs w:val="22"/>
        </w:rPr>
      </w:pPr>
    </w:p>
    <w:p w:rsidR="00EC73BD" w:rsidRDefault="00EC73BD" w:rsidP="00D83A86">
      <w:pPr>
        <w:pStyle w:val="Akapitzlist"/>
        <w:spacing w:before="60" w:after="60"/>
        <w:contextualSpacing w:val="0"/>
        <w:rPr>
          <w:sz w:val="22"/>
          <w:szCs w:val="22"/>
        </w:rPr>
      </w:pPr>
    </w:p>
    <w:p w:rsidR="00EC73BD" w:rsidRDefault="00263228" w:rsidP="00D83A86">
      <w:pPr>
        <w:pStyle w:val="Akapitzlist"/>
        <w:spacing w:before="60"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                                                ………………………………………..</w:t>
      </w:r>
    </w:p>
    <w:p w:rsidR="00EC73BD" w:rsidRDefault="00EC73BD" w:rsidP="00D83A86">
      <w:pPr>
        <w:pStyle w:val="Akapitzlist"/>
        <w:spacing w:before="60"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  <w:r w:rsidR="00263228">
        <w:rPr>
          <w:sz w:val="22"/>
          <w:szCs w:val="22"/>
        </w:rPr>
        <w:t>sporządzającego wniosek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Podpis </w:t>
      </w:r>
      <w:r w:rsidR="00263228">
        <w:rPr>
          <w:sz w:val="22"/>
          <w:szCs w:val="22"/>
        </w:rPr>
        <w:t>Wnioskującego</w:t>
      </w:r>
    </w:p>
    <w:p w:rsidR="00EC73BD" w:rsidRDefault="00EC73BD" w:rsidP="00D83A86">
      <w:pPr>
        <w:pStyle w:val="Akapitzlist"/>
        <w:spacing w:before="60" w:after="60"/>
        <w:contextualSpacing w:val="0"/>
        <w:rPr>
          <w:sz w:val="22"/>
          <w:szCs w:val="22"/>
        </w:rPr>
      </w:pPr>
    </w:p>
    <w:p w:rsidR="00EC73BD" w:rsidRDefault="00EC73BD" w:rsidP="00D83A86">
      <w:pPr>
        <w:pStyle w:val="Akapitzlist"/>
        <w:spacing w:before="60" w:after="60"/>
        <w:contextualSpacing w:val="0"/>
        <w:rPr>
          <w:sz w:val="22"/>
          <w:szCs w:val="22"/>
        </w:rPr>
      </w:pPr>
    </w:p>
    <w:p w:rsidR="00263228" w:rsidRDefault="00263228" w:rsidP="00D83A86">
      <w:pPr>
        <w:pStyle w:val="Akapitzlist"/>
        <w:spacing w:before="60" w:after="60"/>
        <w:contextualSpacing w:val="0"/>
        <w:rPr>
          <w:sz w:val="22"/>
          <w:szCs w:val="22"/>
        </w:rPr>
      </w:pPr>
    </w:p>
    <w:p w:rsidR="00263228" w:rsidRDefault="00263228" w:rsidP="00D83A86">
      <w:pPr>
        <w:pStyle w:val="Akapitzlist"/>
        <w:spacing w:before="60" w:after="60"/>
        <w:contextualSpacing w:val="0"/>
        <w:rPr>
          <w:sz w:val="22"/>
          <w:szCs w:val="22"/>
        </w:rPr>
      </w:pPr>
    </w:p>
    <w:p w:rsidR="00857C13" w:rsidRDefault="00857C13" w:rsidP="00263228">
      <w:pPr>
        <w:pStyle w:val="Akapitzlist"/>
        <w:spacing w:before="60" w:after="60"/>
        <w:contextualSpacing w:val="0"/>
        <w:rPr>
          <w:sz w:val="22"/>
          <w:szCs w:val="22"/>
        </w:rPr>
      </w:pPr>
      <w:r w:rsidRPr="004616FB">
        <w:rPr>
          <w:sz w:val="22"/>
          <w:szCs w:val="22"/>
        </w:rPr>
        <w:t xml:space="preserve">Opinia </w:t>
      </w:r>
      <w:r w:rsidR="00263228">
        <w:rPr>
          <w:sz w:val="22"/>
          <w:szCs w:val="22"/>
        </w:rPr>
        <w:t>P</w:t>
      </w:r>
      <w:r w:rsidRPr="004616FB">
        <w:rPr>
          <w:sz w:val="22"/>
          <w:szCs w:val="22"/>
        </w:rPr>
        <w:t>rorektora</w:t>
      </w:r>
      <w:r w:rsidR="00263228">
        <w:rPr>
          <w:sz w:val="22"/>
          <w:szCs w:val="22"/>
        </w:rPr>
        <w:t xml:space="preserve"> ds. Nauki</w:t>
      </w:r>
      <w:r w:rsidRPr="004616FB">
        <w:rPr>
          <w:sz w:val="22"/>
          <w:szCs w:val="22"/>
        </w:rPr>
        <w:t xml:space="preserve"> </w:t>
      </w:r>
    </w:p>
    <w:p w:rsidR="00263228" w:rsidRDefault="00263228" w:rsidP="00263228">
      <w:pPr>
        <w:spacing w:before="60" w:after="60"/>
        <w:rPr>
          <w:sz w:val="22"/>
          <w:szCs w:val="22"/>
        </w:rPr>
      </w:pPr>
    </w:p>
    <w:p w:rsidR="00263228" w:rsidRDefault="00263228" w:rsidP="00263228">
      <w:pPr>
        <w:spacing w:before="60" w:after="60"/>
        <w:rPr>
          <w:sz w:val="22"/>
          <w:szCs w:val="22"/>
        </w:rPr>
      </w:pPr>
    </w:p>
    <w:p w:rsidR="00263228" w:rsidRDefault="00263228" w:rsidP="00263228">
      <w:pPr>
        <w:spacing w:before="60" w:after="60"/>
        <w:rPr>
          <w:sz w:val="22"/>
          <w:szCs w:val="22"/>
        </w:rPr>
      </w:pPr>
    </w:p>
    <w:p w:rsidR="00263228" w:rsidRDefault="00263228" w:rsidP="00263228">
      <w:pPr>
        <w:spacing w:before="60" w:after="60"/>
        <w:rPr>
          <w:sz w:val="22"/>
          <w:szCs w:val="22"/>
        </w:rPr>
      </w:pPr>
    </w:p>
    <w:p w:rsidR="00CE38D9" w:rsidRPr="00263228" w:rsidRDefault="00263228" w:rsidP="00263228">
      <w:pPr>
        <w:pStyle w:val="Akapitzlist"/>
        <w:spacing w:before="60" w:after="60"/>
        <w:rPr>
          <w:sz w:val="22"/>
          <w:szCs w:val="22"/>
        </w:rPr>
      </w:pPr>
      <w:r>
        <w:rPr>
          <w:sz w:val="22"/>
          <w:szCs w:val="22"/>
        </w:rPr>
        <w:t>Opinia Prorektora ds. Kształcenia</w:t>
      </w:r>
    </w:p>
    <w:p w:rsidR="00630170" w:rsidRDefault="00630170" w:rsidP="00CE38D9">
      <w:pPr>
        <w:spacing w:before="60" w:after="60"/>
        <w:rPr>
          <w:sz w:val="22"/>
          <w:szCs w:val="22"/>
        </w:rPr>
      </w:pPr>
    </w:p>
    <w:p w:rsidR="00630170" w:rsidRPr="004616FB" w:rsidRDefault="00630170" w:rsidP="00CE38D9">
      <w:pPr>
        <w:spacing w:before="60" w:after="60"/>
        <w:rPr>
          <w:sz w:val="22"/>
          <w:szCs w:val="22"/>
        </w:rPr>
      </w:pPr>
    </w:p>
    <w:p w:rsidR="00CE38D9" w:rsidRDefault="00CE38D9" w:rsidP="00CE38D9">
      <w:pPr>
        <w:spacing w:before="60" w:after="60"/>
        <w:rPr>
          <w:sz w:val="24"/>
          <w:szCs w:val="24"/>
        </w:rPr>
      </w:pPr>
    </w:p>
    <w:p w:rsidR="007F66C3" w:rsidRDefault="007F66C3" w:rsidP="00CE38D9">
      <w:pPr>
        <w:spacing w:before="60" w:after="60"/>
        <w:rPr>
          <w:sz w:val="24"/>
          <w:szCs w:val="24"/>
        </w:rPr>
      </w:pPr>
    </w:p>
    <w:p w:rsidR="00CE38D9" w:rsidRPr="007F66C3" w:rsidRDefault="007F66C3" w:rsidP="00263228">
      <w:pPr>
        <w:pStyle w:val="Akapitzlist"/>
        <w:spacing w:before="60" w:after="60"/>
        <w:rPr>
          <w:sz w:val="24"/>
          <w:szCs w:val="24"/>
        </w:rPr>
      </w:pPr>
      <w:r>
        <w:rPr>
          <w:sz w:val="24"/>
          <w:szCs w:val="24"/>
        </w:rPr>
        <w:t>Decyzja Rektora</w:t>
      </w:r>
    </w:p>
    <w:p w:rsidR="00CE38D9" w:rsidRDefault="00CE38D9" w:rsidP="00CE38D9">
      <w:pPr>
        <w:spacing w:before="60" w:after="60"/>
        <w:rPr>
          <w:sz w:val="24"/>
          <w:szCs w:val="24"/>
        </w:rPr>
      </w:pPr>
    </w:p>
    <w:p w:rsidR="007F66C3" w:rsidRDefault="007F66C3" w:rsidP="00CE38D9">
      <w:pPr>
        <w:spacing w:before="60" w:after="60"/>
        <w:rPr>
          <w:sz w:val="24"/>
          <w:szCs w:val="24"/>
        </w:rPr>
      </w:pPr>
    </w:p>
    <w:p w:rsidR="00D83A86" w:rsidRDefault="00CE38D9" w:rsidP="00575189">
      <w:pPr>
        <w:spacing w:before="60" w:after="6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3228" w:rsidRDefault="00263228" w:rsidP="00D83A86">
      <w:pPr>
        <w:spacing w:before="60" w:after="60"/>
        <w:ind w:firstLine="360"/>
        <w:jc w:val="right"/>
        <w:rPr>
          <w:sz w:val="24"/>
          <w:szCs w:val="24"/>
        </w:rPr>
      </w:pPr>
    </w:p>
    <w:p w:rsidR="00263228" w:rsidRDefault="00263228" w:rsidP="00D83A86">
      <w:pPr>
        <w:spacing w:before="60" w:after="6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CE38D9" w:rsidRPr="00CE38D9" w:rsidRDefault="00CE38D9" w:rsidP="00D83A86">
      <w:pPr>
        <w:spacing w:before="60" w:after="6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Rektora </w:t>
      </w:r>
    </w:p>
    <w:sectPr w:rsidR="00CE38D9" w:rsidRPr="00CE38D9" w:rsidSect="00D83A86">
      <w:footerReference w:type="default" r:id="rId9"/>
      <w:headerReference w:type="first" r:id="rId10"/>
      <w:pgSz w:w="11906" w:h="16838" w:code="9"/>
      <w:pgMar w:top="46" w:right="2125" w:bottom="1304" w:left="1276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ED0" w:rsidRDefault="00375ED0">
      <w:pPr>
        <w:spacing w:before="0" w:after="0"/>
      </w:pPr>
      <w:r>
        <w:separator/>
      </w:r>
    </w:p>
  </w:endnote>
  <w:endnote w:type="continuationSeparator" w:id="0">
    <w:p w:rsidR="00375ED0" w:rsidRDefault="00375E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8A6F05">
    <w:pPr>
      <w:pStyle w:val="Stopka"/>
      <w:jc w:val="right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955FDF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ED0" w:rsidRDefault="00375ED0">
      <w:pPr>
        <w:spacing w:before="0" w:after="0"/>
      </w:pPr>
      <w:r>
        <w:separator/>
      </w:r>
    </w:p>
  </w:footnote>
  <w:footnote w:type="continuationSeparator" w:id="0">
    <w:p w:rsidR="00375ED0" w:rsidRDefault="00375E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Pr="00CE38D9" w:rsidRDefault="000C2633" w:rsidP="00CE38D9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26587"/>
    <w:multiLevelType w:val="hybridMultilevel"/>
    <w:tmpl w:val="E730D144"/>
    <w:lvl w:ilvl="0" w:tplc="52063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42D4E"/>
    <w:multiLevelType w:val="hybridMultilevel"/>
    <w:tmpl w:val="04E6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07516"/>
    <w:multiLevelType w:val="hybridMultilevel"/>
    <w:tmpl w:val="F1B6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0705"/>
    <w:multiLevelType w:val="hybridMultilevel"/>
    <w:tmpl w:val="43A21368"/>
    <w:lvl w:ilvl="0" w:tplc="551A5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E4"/>
    <w:rsid w:val="00021ABB"/>
    <w:rsid w:val="00025E79"/>
    <w:rsid w:val="0009175E"/>
    <w:rsid w:val="000B4B3F"/>
    <w:rsid w:val="000C2633"/>
    <w:rsid w:val="001A40E4"/>
    <w:rsid w:val="001B2073"/>
    <w:rsid w:val="001C09BA"/>
    <w:rsid w:val="001E59CF"/>
    <w:rsid w:val="00263228"/>
    <w:rsid w:val="002D496C"/>
    <w:rsid w:val="002F1DBC"/>
    <w:rsid w:val="002F723E"/>
    <w:rsid w:val="003241AA"/>
    <w:rsid w:val="003349C8"/>
    <w:rsid w:val="003350CE"/>
    <w:rsid w:val="00342CDD"/>
    <w:rsid w:val="0034487B"/>
    <w:rsid w:val="00363A6A"/>
    <w:rsid w:val="00375ED0"/>
    <w:rsid w:val="00403AAB"/>
    <w:rsid w:val="004616FB"/>
    <w:rsid w:val="004E1A15"/>
    <w:rsid w:val="0050185E"/>
    <w:rsid w:val="00521A90"/>
    <w:rsid w:val="005443BE"/>
    <w:rsid w:val="00575189"/>
    <w:rsid w:val="005A6A5D"/>
    <w:rsid w:val="005A71E3"/>
    <w:rsid w:val="005D10AD"/>
    <w:rsid w:val="005E3543"/>
    <w:rsid w:val="005F7E0E"/>
    <w:rsid w:val="006228EE"/>
    <w:rsid w:val="00630170"/>
    <w:rsid w:val="00630BF0"/>
    <w:rsid w:val="00635407"/>
    <w:rsid w:val="0066002F"/>
    <w:rsid w:val="006A0C25"/>
    <w:rsid w:val="006D7EA2"/>
    <w:rsid w:val="006E5F76"/>
    <w:rsid w:val="00747481"/>
    <w:rsid w:val="00754A16"/>
    <w:rsid w:val="00757CBF"/>
    <w:rsid w:val="00761239"/>
    <w:rsid w:val="00795023"/>
    <w:rsid w:val="007B55CB"/>
    <w:rsid w:val="007B6D97"/>
    <w:rsid w:val="007C54CD"/>
    <w:rsid w:val="007F66C3"/>
    <w:rsid w:val="00802707"/>
    <w:rsid w:val="008156CB"/>
    <w:rsid w:val="00841102"/>
    <w:rsid w:val="008527F0"/>
    <w:rsid w:val="00857C13"/>
    <w:rsid w:val="00873564"/>
    <w:rsid w:val="0088758A"/>
    <w:rsid w:val="008A52E4"/>
    <w:rsid w:val="008A6F05"/>
    <w:rsid w:val="008A7802"/>
    <w:rsid w:val="008D42D8"/>
    <w:rsid w:val="009541C6"/>
    <w:rsid w:val="00955FDF"/>
    <w:rsid w:val="00973885"/>
    <w:rsid w:val="00976CCE"/>
    <w:rsid w:val="00991989"/>
    <w:rsid w:val="009C5DB7"/>
    <w:rsid w:val="009C667F"/>
    <w:rsid w:val="009C7DE8"/>
    <w:rsid w:val="00A108B5"/>
    <w:rsid w:val="00A256E7"/>
    <w:rsid w:val="00A63436"/>
    <w:rsid w:val="00A670F2"/>
    <w:rsid w:val="00AC6F88"/>
    <w:rsid w:val="00B124D8"/>
    <w:rsid w:val="00B42047"/>
    <w:rsid w:val="00B8392C"/>
    <w:rsid w:val="00BC7D19"/>
    <w:rsid w:val="00C07439"/>
    <w:rsid w:val="00C13F0B"/>
    <w:rsid w:val="00C26D0F"/>
    <w:rsid w:val="00C5493D"/>
    <w:rsid w:val="00C97885"/>
    <w:rsid w:val="00CA1C12"/>
    <w:rsid w:val="00CA7DE2"/>
    <w:rsid w:val="00CD3856"/>
    <w:rsid w:val="00CE38D9"/>
    <w:rsid w:val="00CF0D14"/>
    <w:rsid w:val="00D7348B"/>
    <w:rsid w:val="00D83A86"/>
    <w:rsid w:val="00DA2EA0"/>
    <w:rsid w:val="00DB22BB"/>
    <w:rsid w:val="00E00E9F"/>
    <w:rsid w:val="00E11685"/>
    <w:rsid w:val="00E32E0B"/>
    <w:rsid w:val="00E46170"/>
    <w:rsid w:val="00E553AA"/>
    <w:rsid w:val="00E7117C"/>
    <w:rsid w:val="00EA0EB4"/>
    <w:rsid w:val="00EA7099"/>
    <w:rsid w:val="00EC73BD"/>
    <w:rsid w:val="00F06918"/>
    <w:rsid w:val="00F37398"/>
    <w:rsid w:val="00F42096"/>
    <w:rsid w:val="00F5380F"/>
    <w:rsid w:val="00F5388D"/>
    <w:rsid w:val="00F604AA"/>
    <w:rsid w:val="00F73A09"/>
    <w:rsid w:val="00F85FD7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BCDFA-A142-4918-B5B4-5AC6852A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0E4"/>
  </w:style>
  <w:style w:type="paragraph" w:styleId="Nagwek1">
    <w:name w:val="heading 1"/>
    <w:basedOn w:val="Normalny"/>
    <w:link w:val="Nagwek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punktowana">
    <w:name w:val="List Bullet"/>
    <w:basedOn w:val="Normalny"/>
    <w:uiPriority w:val="10"/>
    <w:pPr>
      <w:numPr>
        <w:numId w:val="3"/>
      </w:numPr>
    </w:pPr>
  </w:style>
  <w:style w:type="paragraph" w:styleId="Listanumerowana">
    <w:name w:val="List Number"/>
    <w:basedOn w:val="Normalny"/>
    <w:uiPriority w:val="10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Theme="minorHAnsi"/>
      <w:lang w:eastAsia="en-US"/>
    </w:rPr>
  </w:style>
  <w:style w:type="paragraph" w:styleId="Bezodstpw">
    <w:name w:val="No Spacing"/>
    <w:uiPriority w:val="1"/>
    <w:semiHidden/>
    <w:unhideWhenUsed/>
    <w:qFormat/>
    <w:pPr>
      <w:spacing w:before="0" w:after="0"/>
    </w:pPr>
  </w:style>
  <w:style w:type="paragraph" w:styleId="Stopka">
    <w:name w:val="footer"/>
    <w:basedOn w:val="Normalny"/>
    <w:link w:val="StopkaZnak"/>
    <w:uiPriority w:val="99"/>
    <w:unhideWhenUsed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outlineLvl w:val="9"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Zwykatabela4">
    <w:name w:val="Plain Table 4"/>
    <w:basedOn w:val="Standardowy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Cs w:val="26"/>
    </w:rPr>
  </w:style>
  <w:style w:type="table" w:styleId="Zwykatabela1">
    <w:name w:val="Plain Table 1"/>
    <w:basedOn w:val="Standardowy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A40E4"/>
    <w:rPr>
      <w:i/>
      <w:iCs/>
      <w:color w:val="365F91" w:themeColor="accent1" w:themeShade="BF"/>
    </w:rPr>
  </w:style>
  <w:style w:type="paragraph" w:styleId="Tekstblokowy">
    <w:name w:val="Block Text"/>
    <w:basedOn w:val="Normalny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5443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unhideWhenUsed/>
    <w:qFormat/>
    <w:rsid w:val="005443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443B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5443B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STAS~1\AppData\Local\Temp\WniosekOZatrudnienieNA-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F22FE6097416B8CF98E374BFE4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F532B-609E-45E7-BC86-D068A7FF8D5A}"/>
      </w:docPartPr>
      <w:docPartBody>
        <w:p w:rsidR="00535EB2" w:rsidRDefault="00DF1BDF" w:rsidP="00DF1BDF">
          <w:pPr>
            <w:pStyle w:val="20AF22FE6097416B8CF98E374BFE4F645"/>
          </w:pPr>
          <w:r w:rsidRPr="006D7EA2">
            <w:rPr>
              <w:rStyle w:val="Tekstzastpczy"/>
              <w:sz w:val="22"/>
              <w:szCs w:val="28"/>
            </w:rPr>
            <w:t>wybór rodzaju wniosku</w:t>
          </w:r>
        </w:p>
      </w:docPartBody>
    </w:docPart>
    <w:docPart>
      <w:docPartPr>
        <w:name w:val="143CDCA1D6614FAF8BE87F1A0CD8A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2767A-32CE-4AD4-9152-3A32E8C7D5F2}"/>
      </w:docPartPr>
      <w:docPartBody>
        <w:p w:rsidR="00535EB2" w:rsidRDefault="00DF1BDF" w:rsidP="00DF1BDF">
          <w:pPr>
            <w:pStyle w:val="143CDCA1D6614FAF8BE87F1A0CD8ADCC5"/>
          </w:pPr>
          <w:r w:rsidRPr="006D7EA2">
            <w:rPr>
              <w:rStyle w:val="Tekstzastpczy"/>
              <w:sz w:val="22"/>
              <w:szCs w:val="22"/>
            </w:rPr>
            <w:t>imię i nazwisko</w:t>
          </w:r>
        </w:p>
      </w:docPartBody>
    </w:docPart>
    <w:docPart>
      <w:docPartPr>
        <w:name w:val="8A467E3F0FAC4CD6B45DD960219B4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D524C-1FD4-44DE-AA09-C0EC00434496}"/>
      </w:docPartPr>
      <w:docPartBody>
        <w:p w:rsidR="00535EB2" w:rsidRDefault="00DF1BDF" w:rsidP="00DF1BDF">
          <w:pPr>
            <w:pStyle w:val="8A467E3F0FAC4CD6B45DD960219B4B9A5"/>
          </w:pPr>
          <w:r w:rsidRPr="004616FB">
            <w:rPr>
              <w:rStyle w:val="Tekstzastpczy"/>
              <w:sz w:val="22"/>
              <w:szCs w:val="22"/>
            </w:rPr>
            <w:t>wybór  stanowiska</w:t>
          </w:r>
          <w:r>
            <w:rPr>
              <w:rStyle w:val="Tekstzastpczy"/>
              <w:sz w:val="22"/>
              <w:szCs w:val="22"/>
            </w:rPr>
            <w:t xml:space="preserve"> </w:t>
          </w:r>
        </w:p>
      </w:docPartBody>
    </w:docPart>
    <w:docPart>
      <w:docPartPr>
        <w:name w:val="4EE0FF5C148D4627941189C3C0B85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8596E-380E-48F6-ACB2-08AC5054C165}"/>
      </w:docPartPr>
      <w:docPartBody>
        <w:p w:rsidR="00535EB2" w:rsidRDefault="00DF1BDF" w:rsidP="00DF1BDF">
          <w:pPr>
            <w:pStyle w:val="4EE0FF5C148D4627941189C3C0B858715"/>
          </w:pPr>
          <w:r w:rsidRPr="006D7EA2">
            <w:rPr>
              <w:rStyle w:val="Tekstzastpczy"/>
              <w:sz w:val="22"/>
            </w:rPr>
            <w:t xml:space="preserve"> wybór rodzaju stanowiska</w:t>
          </w:r>
        </w:p>
      </w:docPartBody>
    </w:docPart>
    <w:docPart>
      <w:docPartPr>
        <w:name w:val="798D9CB4BE4646ABA32166AE6B780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7ECB3-884E-47E0-8B7C-B74E45EC7B56}"/>
      </w:docPartPr>
      <w:docPartBody>
        <w:p w:rsidR="00535EB2" w:rsidRDefault="00DF1BDF" w:rsidP="00DF1BDF">
          <w:pPr>
            <w:pStyle w:val="798D9CB4BE4646ABA32166AE6B7805F15"/>
          </w:pPr>
          <w:r w:rsidRPr="006D7EA2">
            <w:rPr>
              <w:rStyle w:val="Tekstzastpczy"/>
              <w:sz w:val="22"/>
              <w:szCs w:val="22"/>
            </w:rPr>
            <w:t>wybór trybu</w:t>
          </w:r>
        </w:p>
      </w:docPartBody>
    </w:docPart>
    <w:docPart>
      <w:docPartPr>
        <w:name w:val="E1E71D3838634005A6E4C1EBD9EC9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6A38B-B20D-4D3B-BA09-77B5507BAC08}"/>
      </w:docPartPr>
      <w:docPartBody>
        <w:p w:rsidR="00535EB2" w:rsidRDefault="00DF1BDF" w:rsidP="00DF1BDF">
          <w:pPr>
            <w:pStyle w:val="E1E71D3838634005A6E4C1EBD9EC9D555"/>
          </w:pPr>
          <w:r w:rsidRPr="006D7EA2">
            <w:rPr>
              <w:rStyle w:val="Tekstzastpczy"/>
              <w:sz w:val="22"/>
              <w:szCs w:val="22"/>
            </w:rPr>
            <w:t>data</w:t>
          </w:r>
        </w:p>
      </w:docPartBody>
    </w:docPart>
    <w:docPart>
      <w:docPartPr>
        <w:name w:val="65FD026D372B46BABDD35B5815EF4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E9A71-27C3-4604-91E1-D95D6AC7AF3D}"/>
      </w:docPartPr>
      <w:docPartBody>
        <w:p w:rsidR="00535EB2" w:rsidRDefault="00DF1BDF" w:rsidP="00DF1BDF">
          <w:pPr>
            <w:pStyle w:val="65FD026D372B46BABDD35B5815EF4BE45"/>
          </w:pPr>
          <w:r w:rsidRPr="006D7EA2">
            <w:rPr>
              <w:rStyle w:val="Tekstzastpczy"/>
              <w:sz w:val="22"/>
              <w:szCs w:val="22"/>
            </w:rPr>
            <w:t>wybór okresu zatrudnienia</w:t>
          </w:r>
        </w:p>
      </w:docPartBody>
    </w:docPart>
    <w:docPart>
      <w:docPartPr>
        <w:name w:val="0B4F899081CA44EEBA01CA630A2CD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38E597-8BA2-4F93-BEC4-40672A8E131F}"/>
      </w:docPartPr>
      <w:docPartBody>
        <w:p w:rsidR="00535EB2" w:rsidRDefault="00DF1BDF" w:rsidP="00DF1BDF">
          <w:pPr>
            <w:pStyle w:val="0B4F899081CA44EEBA01CA630A2CD5F85"/>
          </w:pPr>
          <w:r w:rsidRPr="006D7EA2">
            <w:rPr>
              <w:rStyle w:val="Tekstzastpczy"/>
              <w:sz w:val="22"/>
              <w:szCs w:val="22"/>
            </w:rPr>
            <w:t>od kiedy</w:t>
          </w:r>
        </w:p>
      </w:docPartBody>
    </w:docPart>
    <w:docPart>
      <w:docPartPr>
        <w:name w:val="EA2569F1D62D47EE86E2EB7F0F4CF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34F30-8C74-430B-BD6B-2B53DC3D9E52}"/>
      </w:docPartPr>
      <w:docPartBody>
        <w:p w:rsidR="00535EB2" w:rsidRDefault="00DF1BDF" w:rsidP="00DF1BDF">
          <w:pPr>
            <w:pStyle w:val="EA2569F1D62D47EE86E2EB7F0F4CFAB75"/>
          </w:pPr>
          <w:r w:rsidRPr="006D7EA2">
            <w:rPr>
              <w:rStyle w:val="Tekstzastpczy"/>
              <w:sz w:val="22"/>
              <w:szCs w:val="22"/>
            </w:rPr>
            <w:t>do kiedy</w:t>
          </w:r>
        </w:p>
      </w:docPartBody>
    </w:docPart>
    <w:docPart>
      <w:docPartPr>
        <w:name w:val="4F3F95CC1C8C4DDFAF7F4429C78E5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DC33-CDA1-41EE-B4B1-D73E275463BF}"/>
      </w:docPartPr>
      <w:docPartBody>
        <w:p w:rsidR="00535EB2" w:rsidRDefault="00DF1BDF" w:rsidP="00DF1BDF">
          <w:pPr>
            <w:pStyle w:val="4F3F95CC1C8C4DDFAF7F4429C78E500C5"/>
          </w:pPr>
          <w:r w:rsidRPr="006D7EA2">
            <w:rPr>
              <w:rStyle w:val="Tekstzastpczy"/>
              <w:sz w:val="22"/>
              <w:szCs w:val="22"/>
            </w:rPr>
            <w:t>wymiar</w:t>
          </w:r>
        </w:p>
      </w:docPartBody>
    </w:docPart>
    <w:docPart>
      <w:docPartPr>
        <w:name w:val="6A0C993D0E0946AE8503D3F20D241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535CD-2CD4-44B2-8400-D6E877AF6E94}"/>
      </w:docPartPr>
      <w:docPartBody>
        <w:p w:rsidR="00535EB2" w:rsidRDefault="00DF1BDF" w:rsidP="00DF1BDF">
          <w:pPr>
            <w:pStyle w:val="6A0C993D0E0946AE8503D3F20D2419485"/>
          </w:pPr>
          <w:r w:rsidRPr="006D7EA2">
            <w:rPr>
              <w:rStyle w:val="Tekstzastpczy"/>
              <w:sz w:val="22"/>
              <w:szCs w:val="22"/>
            </w:rPr>
            <w:t>pierwsze lub drugie miejsce pracy</w:t>
          </w:r>
        </w:p>
      </w:docPartBody>
    </w:docPart>
    <w:docPart>
      <w:docPartPr>
        <w:name w:val="58F542597DF5499399C22982F707C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A56F2-75B3-4B0B-9425-64A02B006956}"/>
      </w:docPartPr>
      <w:docPartBody>
        <w:p w:rsidR="00535EB2" w:rsidRDefault="00DF1BDF" w:rsidP="00DF1BDF">
          <w:pPr>
            <w:pStyle w:val="58F542597DF5499399C22982F707CB465"/>
          </w:pPr>
          <w:r w:rsidRPr="004616FB">
            <w:rPr>
              <w:rStyle w:val="Tekstzastpczy"/>
              <w:sz w:val="22"/>
              <w:szCs w:val="22"/>
            </w:rPr>
            <w:t>nazwa jednostki organizacyjnej</w:t>
          </w:r>
        </w:p>
      </w:docPartBody>
    </w:docPart>
    <w:docPart>
      <w:docPartPr>
        <w:name w:val="55651492E97A416B8C15EBC6C957C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D7A87E-8B1B-492C-B7DB-0550EC51D735}"/>
      </w:docPartPr>
      <w:docPartBody>
        <w:p w:rsidR="00535EB2" w:rsidRDefault="00DF1BDF" w:rsidP="00DF1BDF">
          <w:pPr>
            <w:pStyle w:val="55651492E97A416B8C15EBC6C957CA3E5"/>
          </w:pPr>
          <w:r w:rsidRPr="004616FB">
            <w:rPr>
              <w:rStyle w:val="Tekstzastpczy"/>
              <w:sz w:val="22"/>
              <w:szCs w:val="22"/>
            </w:rPr>
            <w:t>liczba przepracowanych ogółem.</w:t>
          </w:r>
        </w:p>
      </w:docPartBody>
    </w:docPart>
    <w:docPart>
      <w:docPartPr>
        <w:name w:val="8C3D9D0A114949C6B6438FA4AC1E5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E404F-1E03-444D-81B8-7DEA124E0167}"/>
      </w:docPartPr>
      <w:docPartBody>
        <w:p w:rsidR="00535EB2" w:rsidRDefault="00DF1BDF" w:rsidP="00DF1BDF">
          <w:pPr>
            <w:pStyle w:val="8C3D9D0A114949C6B6438FA4AC1E53035"/>
          </w:pPr>
          <w:r w:rsidRPr="004616FB">
            <w:rPr>
              <w:rStyle w:val="Tekstzastpczy"/>
              <w:sz w:val="22"/>
              <w:szCs w:val="22"/>
            </w:rPr>
            <w:t xml:space="preserve"> liczba przepracowanych w uczelni</w:t>
          </w:r>
        </w:p>
      </w:docPartBody>
    </w:docPart>
    <w:docPart>
      <w:docPartPr>
        <w:name w:val="4DEB62EE6C2148C9AF22F0AF82E30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446BD-404F-49BA-B56D-D7A559265B61}"/>
      </w:docPartPr>
      <w:docPartBody>
        <w:p w:rsidR="00535EB2" w:rsidRDefault="00DF1BDF" w:rsidP="00DF1BDF">
          <w:pPr>
            <w:pStyle w:val="4DEB62EE6C2148C9AF22F0AF82E30A455"/>
          </w:pPr>
          <w:r w:rsidRPr="004616FB">
            <w:rPr>
              <w:rStyle w:val="Tekstzastpczy"/>
              <w:sz w:val="22"/>
              <w:szCs w:val="22"/>
            </w:rPr>
            <w:t>data zatrudnienia</w:t>
          </w:r>
        </w:p>
      </w:docPartBody>
    </w:docPart>
    <w:docPart>
      <w:docPartPr>
        <w:name w:val="E186CE25047C42C0823A4DD0AA577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A459A-8E27-4892-B0D8-E216422FB96B}"/>
      </w:docPartPr>
      <w:docPartBody>
        <w:p w:rsidR="00535EB2" w:rsidRDefault="00DF1BDF" w:rsidP="00DF1BDF">
          <w:pPr>
            <w:pStyle w:val="E186CE25047C42C0823A4DD0AA577E3A5"/>
          </w:pPr>
          <w:r>
            <w:rPr>
              <w:rStyle w:val="Tekstzastpczy"/>
              <w:sz w:val="22"/>
              <w:szCs w:val="22"/>
            </w:rPr>
            <w:t>wybór</w:t>
          </w:r>
          <w:r w:rsidRPr="004616FB">
            <w:rPr>
              <w:rStyle w:val="Tekstzastpczy"/>
              <w:sz w:val="22"/>
              <w:szCs w:val="22"/>
            </w:rPr>
            <w:t xml:space="preserve"> stanowisk</w:t>
          </w:r>
          <w:r>
            <w:rPr>
              <w:rStyle w:val="Tekstzastpczy"/>
              <w:sz w:val="22"/>
              <w:szCs w:val="22"/>
            </w:rPr>
            <w:t>a</w:t>
          </w:r>
        </w:p>
      </w:docPartBody>
    </w:docPart>
    <w:docPart>
      <w:docPartPr>
        <w:name w:val="9E994730DF29481EB8714312133EA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FB28A-5D0C-40D7-8484-3E25303664ED}"/>
      </w:docPartPr>
      <w:docPartBody>
        <w:p w:rsidR="00535EB2" w:rsidRDefault="00DF1BDF" w:rsidP="00DF1BDF">
          <w:pPr>
            <w:pStyle w:val="9E994730DF29481EB8714312133EACF25"/>
          </w:pPr>
          <w:r>
            <w:rPr>
              <w:rStyle w:val="Tekstzastpczy"/>
              <w:sz w:val="22"/>
              <w:szCs w:val="22"/>
            </w:rPr>
            <w:t>wybór</w:t>
          </w:r>
        </w:p>
      </w:docPartBody>
    </w:docPart>
    <w:docPart>
      <w:docPartPr>
        <w:name w:val="2A3D96E526A1472DAB272C0D8CED1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1213E-AA2C-45E0-B97B-8DDFAA058552}"/>
      </w:docPartPr>
      <w:docPartBody>
        <w:p w:rsidR="00535EB2" w:rsidRDefault="00DF1BDF" w:rsidP="00DF1BDF">
          <w:pPr>
            <w:pStyle w:val="2A3D96E526A1472DAB272C0D8CED12C45"/>
          </w:pPr>
          <w:r>
            <w:rPr>
              <w:rStyle w:val="Tekstzastpczy"/>
            </w:rPr>
            <w:t>wybór kat.</w:t>
          </w:r>
        </w:p>
      </w:docPartBody>
    </w:docPart>
    <w:docPart>
      <w:docPartPr>
        <w:name w:val="05B87B96CBFA4771AC4B19EF247A7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F51D5-AB97-4A32-96A9-07A522B38652}"/>
      </w:docPartPr>
      <w:docPartBody>
        <w:p w:rsidR="00535EB2" w:rsidRDefault="00DF1BDF" w:rsidP="00DF1BDF">
          <w:pPr>
            <w:pStyle w:val="05B87B96CBFA4771AC4B19EF247A76125"/>
          </w:pPr>
          <w:r>
            <w:rPr>
              <w:rStyle w:val="Tekstzastpczy"/>
            </w:rPr>
            <w:t>wybór kat</w:t>
          </w:r>
          <w:r w:rsidRPr="006A1F75">
            <w:rPr>
              <w:rStyle w:val="Tekstzastpczy"/>
            </w:rPr>
            <w:t>.</w:t>
          </w:r>
        </w:p>
      </w:docPartBody>
    </w:docPart>
    <w:docPart>
      <w:docPartPr>
        <w:name w:val="E6A64499A5D8445BB359D1661870B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528D4-DBDA-46C7-ACEA-34709212C6C1}"/>
      </w:docPartPr>
      <w:docPartBody>
        <w:p w:rsidR="00535EB2" w:rsidRDefault="00DF1BDF" w:rsidP="00DF1BDF">
          <w:pPr>
            <w:pStyle w:val="E6A64499A5D8445BB359D1661870BA965"/>
          </w:pPr>
          <w:r w:rsidRPr="006D7EA2">
            <w:rPr>
              <w:color w:val="808080" w:themeColor="background1" w:themeShade="80"/>
            </w:rPr>
            <w:t>wy</w:t>
          </w:r>
          <w:r w:rsidRPr="006D7EA2">
            <w:rPr>
              <w:rStyle w:val="Tekstzastpczy"/>
              <w:color w:val="808080" w:themeColor="background1" w:themeShade="80"/>
            </w:rPr>
            <w:t>bór</w:t>
          </w:r>
          <w:r>
            <w:rPr>
              <w:rStyle w:val="Tekstzastpczy"/>
            </w:rPr>
            <w:t xml:space="preserve"> kat.</w:t>
          </w:r>
        </w:p>
      </w:docPartBody>
    </w:docPart>
    <w:docPart>
      <w:docPartPr>
        <w:name w:val="347F9EA518AA453DA5D330004BA06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18DEC-45AE-44C8-BC8A-AF98D98114FA}"/>
      </w:docPartPr>
      <w:docPartBody>
        <w:p w:rsidR="00535EB2" w:rsidRDefault="00DF1BDF" w:rsidP="00DF1BDF">
          <w:pPr>
            <w:pStyle w:val="347F9EA518AA453DA5D330004BA06FD05"/>
          </w:pPr>
          <w:r>
            <w:rPr>
              <w:rStyle w:val="Tekstzastpczy"/>
            </w:rPr>
            <w:t>wybór kat</w:t>
          </w:r>
          <w:r w:rsidRPr="006A1F75">
            <w:rPr>
              <w:rStyle w:val="Tekstzastpczy"/>
            </w:rPr>
            <w:t>.</w:t>
          </w:r>
        </w:p>
      </w:docPartBody>
    </w:docPart>
    <w:docPart>
      <w:docPartPr>
        <w:name w:val="FEBDD2AF46564556AA4292DCE5095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272D0-0287-4B34-852B-8C4833609CBC}"/>
      </w:docPartPr>
      <w:docPartBody>
        <w:p w:rsidR="00535EB2" w:rsidRDefault="00DF1BDF" w:rsidP="00DF1BDF">
          <w:pPr>
            <w:pStyle w:val="FEBDD2AF46564556AA4292DCE5095D145"/>
          </w:pPr>
          <w:r w:rsidRPr="004616FB">
            <w:rPr>
              <w:rStyle w:val="Tekstzastpczy"/>
              <w:sz w:val="22"/>
              <w:szCs w:val="22"/>
            </w:rPr>
            <w:t>suma</w:t>
          </w:r>
        </w:p>
      </w:docPartBody>
    </w:docPart>
    <w:docPart>
      <w:docPartPr>
        <w:name w:val="51B089968828426E90715CAE4A983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EC79F-A5A5-4CA1-9772-53E36BAE4D08}"/>
      </w:docPartPr>
      <w:docPartBody>
        <w:p w:rsidR="00535EB2" w:rsidRDefault="00DF1BDF" w:rsidP="00DF1BDF">
          <w:pPr>
            <w:pStyle w:val="51B089968828426E90715CAE4A983F995"/>
          </w:pPr>
          <w:r w:rsidRPr="004616FB">
            <w:rPr>
              <w:rStyle w:val="Tekstzastpczy"/>
              <w:sz w:val="22"/>
              <w:szCs w:val="22"/>
            </w:rPr>
            <w:t>suma</w:t>
          </w:r>
        </w:p>
      </w:docPartBody>
    </w:docPart>
    <w:docPart>
      <w:docPartPr>
        <w:name w:val="397CDC54BCAA4C79B131B23738DF3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F9F19-09F5-4A9B-B278-D31C45B55063}"/>
      </w:docPartPr>
      <w:docPartBody>
        <w:p w:rsidR="00535EB2" w:rsidRDefault="00DF1BDF" w:rsidP="00DF1BDF">
          <w:pPr>
            <w:pStyle w:val="397CDC54BCAA4C79B131B23738DF3ADF5"/>
          </w:pPr>
          <w:r w:rsidRPr="004616FB">
            <w:rPr>
              <w:rStyle w:val="Tekstzastpczy"/>
              <w:sz w:val="22"/>
              <w:szCs w:val="22"/>
            </w:rPr>
            <w:t>suma</w:t>
          </w:r>
        </w:p>
      </w:docPartBody>
    </w:docPart>
    <w:docPart>
      <w:docPartPr>
        <w:name w:val="D00A92092A784F7E88C82A8F3B50E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0BAE70-24D1-40E9-9FC8-4DEB1FE1563B}"/>
      </w:docPartPr>
      <w:docPartBody>
        <w:p w:rsidR="00535EB2" w:rsidRDefault="00DF1BDF" w:rsidP="00DF1BDF">
          <w:pPr>
            <w:pStyle w:val="D00A92092A784F7E88C82A8F3B50E8695"/>
          </w:pPr>
          <w:r w:rsidRPr="004616FB">
            <w:rPr>
              <w:rStyle w:val="Tekstzastpczy"/>
              <w:sz w:val="22"/>
              <w:szCs w:val="22"/>
            </w:rPr>
            <w:t>suma</w:t>
          </w:r>
        </w:p>
      </w:docPartBody>
    </w:docPart>
    <w:docPart>
      <w:docPartPr>
        <w:name w:val="37ACBA52DC5348D3B8589E44003EE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D982C-15A4-4F5A-8616-F125CBA66048}"/>
      </w:docPartPr>
      <w:docPartBody>
        <w:p w:rsidR="00535EB2" w:rsidRDefault="00DF1BDF" w:rsidP="00DF1BDF">
          <w:pPr>
            <w:pStyle w:val="37ACBA52DC5348D3B8589E44003EE34B1"/>
          </w:pPr>
          <w:r w:rsidRPr="00630BF0">
            <w:rPr>
              <w:color w:val="808080" w:themeColor="background1" w:themeShade="80"/>
              <w:sz w:val="22"/>
            </w:rPr>
            <w:t>wybór</w:t>
          </w:r>
        </w:p>
      </w:docPartBody>
    </w:docPart>
    <w:docPart>
      <w:docPartPr>
        <w:name w:val="A0675106574842C5919A42712814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0606E-69BD-41AA-95B6-0550C21CCD48}"/>
      </w:docPartPr>
      <w:docPartBody>
        <w:p w:rsidR="00535EB2" w:rsidRDefault="00DF1BDF" w:rsidP="00DF1BDF">
          <w:pPr>
            <w:pStyle w:val="A0675106574842C5919A42712814CCFC5"/>
          </w:pPr>
          <w:r>
            <w:rPr>
              <w:rStyle w:val="Tekstzastpczy"/>
              <w:sz w:val="22"/>
              <w:szCs w:val="22"/>
            </w:rPr>
            <w:t>w</w:t>
          </w:r>
          <w:r w:rsidRPr="004616FB">
            <w:rPr>
              <w:rStyle w:val="Tekstzastpczy"/>
              <w:sz w:val="22"/>
              <w:szCs w:val="22"/>
            </w:rPr>
            <w:t>yb</w:t>
          </w:r>
          <w:r>
            <w:rPr>
              <w:rStyle w:val="Tekstzastpczy"/>
              <w:sz w:val="22"/>
              <w:szCs w:val="22"/>
            </w:rPr>
            <w:t>ór</w:t>
          </w:r>
          <w:r w:rsidRPr="004616FB">
            <w:rPr>
              <w:rStyle w:val="Tekstzastpczy"/>
              <w:sz w:val="22"/>
              <w:szCs w:val="22"/>
            </w:rPr>
            <w:t xml:space="preserve"> wykształceni</w:t>
          </w:r>
          <w:r>
            <w:rPr>
              <w:rStyle w:val="Tekstzastpczy"/>
              <w:sz w:val="22"/>
              <w:szCs w:val="22"/>
            </w:rPr>
            <w:t>a</w:t>
          </w:r>
        </w:p>
      </w:docPartBody>
    </w:docPart>
    <w:docPart>
      <w:docPartPr>
        <w:name w:val="F1C6ECA4540D4A099FB34286ADFD9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7D5A2-BA8C-4992-A00E-A1721A7B0FA9}"/>
      </w:docPartPr>
      <w:docPartBody>
        <w:p w:rsidR="00535EB2" w:rsidRDefault="00DF1BDF" w:rsidP="00DF1BDF">
          <w:pPr>
            <w:pStyle w:val="F1C6ECA4540D4A099FB34286ADFD9CE25"/>
          </w:pPr>
          <w:r>
            <w:rPr>
              <w:rStyle w:val="Tekstzastpczy"/>
              <w:sz w:val="22"/>
              <w:szCs w:val="22"/>
            </w:rPr>
            <w:t>n</w:t>
          </w:r>
          <w:r w:rsidRPr="004616FB">
            <w:rPr>
              <w:rStyle w:val="Tekstzastpczy"/>
              <w:sz w:val="22"/>
              <w:szCs w:val="22"/>
            </w:rPr>
            <w:t>p. ekonomia, mechanika, elektronika.</w:t>
          </w:r>
        </w:p>
      </w:docPartBody>
    </w:docPart>
    <w:docPart>
      <w:docPartPr>
        <w:name w:val="E749ED93CAE6407787431C52C3551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59C4F-5E31-4382-AAD0-A41A786E4EFF}"/>
      </w:docPartPr>
      <w:docPartBody>
        <w:p w:rsidR="00535EB2" w:rsidRDefault="00DF1BDF" w:rsidP="00DF1BDF">
          <w:pPr>
            <w:pStyle w:val="E749ED93CAE6407787431C52C355110D5"/>
          </w:pPr>
          <w:r>
            <w:rPr>
              <w:rStyle w:val="Tekstzastpczy"/>
              <w:sz w:val="22"/>
              <w:szCs w:val="22"/>
            </w:rPr>
            <w:t>wybór</w:t>
          </w:r>
          <w:r w:rsidRPr="004616FB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rodzaju</w:t>
          </w:r>
          <w:r w:rsidRPr="004616FB">
            <w:rPr>
              <w:rStyle w:val="Tekstzastpczy"/>
              <w:sz w:val="22"/>
              <w:szCs w:val="22"/>
            </w:rPr>
            <w:t xml:space="preserve"> kwalifikacji</w:t>
          </w:r>
        </w:p>
      </w:docPartBody>
    </w:docPart>
    <w:docPart>
      <w:docPartPr>
        <w:name w:val="7303474FF935451BAE5B888C99A89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7D4F9-4B88-456A-BA20-C036BD22E067}"/>
      </w:docPartPr>
      <w:docPartBody>
        <w:p w:rsidR="00535EB2" w:rsidRDefault="00DF1BDF" w:rsidP="00DF1BDF">
          <w:pPr>
            <w:pStyle w:val="7303474FF935451BAE5B888C99A897965"/>
          </w:pPr>
          <w:r>
            <w:rPr>
              <w:rStyle w:val="Tekstzastpczy"/>
              <w:sz w:val="22"/>
              <w:szCs w:val="22"/>
            </w:rPr>
            <w:t>n</w:t>
          </w:r>
          <w:r w:rsidRPr="004616FB">
            <w:rPr>
              <w:rStyle w:val="Tekstzastpczy"/>
              <w:sz w:val="22"/>
              <w:szCs w:val="22"/>
            </w:rPr>
            <w:t xml:space="preserve">p. kurs </w:t>
          </w:r>
          <w:r>
            <w:rPr>
              <w:rStyle w:val="Tekstzastpczy"/>
              <w:sz w:val="22"/>
              <w:szCs w:val="22"/>
            </w:rPr>
            <w:t>pedagogizacji</w:t>
          </w:r>
          <w:r w:rsidRPr="004616FB">
            <w:rPr>
              <w:rStyle w:val="Tekstzastpczy"/>
              <w:sz w:val="22"/>
              <w:szCs w:val="22"/>
            </w:rPr>
            <w:t>, certyfikat Prince 2, uprawnienia budowlane.</w:t>
          </w:r>
        </w:p>
      </w:docPartBody>
    </w:docPart>
    <w:docPart>
      <w:docPartPr>
        <w:name w:val="3756BEC3F28141E5BAEAF424E3862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DF41F-C9F9-4907-8B78-A2FBB13995F5}"/>
      </w:docPartPr>
      <w:docPartBody>
        <w:p w:rsidR="00535EB2" w:rsidRDefault="00DF1BDF" w:rsidP="00DF1BDF">
          <w:pPr>
            <w:pStyle w:val="3756BEC3F28141E5BAEAF424E3862D0D5"/>
          </w:pPr>
          <w:r>
            <w:rPr>
              <w:rStyle w:val="Tekstzastpczy"/>
              <w:sz w:val="22"/>
              <w:szCs w:val="22"/>
            </w:rPr>
            <w:t>wybór</w:t>
          </w:r>
          <w:r w:rsidRPr="004616FB">
            <w:rPr>
              <w:rStyle w:val="Tekstzastpczy"/>
              <w:sz w:val="22"/>
              <w:szCs w:val="22"/>
            </w:rPr>
            <w:t xml:space="preserve"> poziom</w:t>
          </w:r>
          <w:r>
            <w:rPr>
              <w:rStyle w:val="Tekstzastpczy"/>
              <w:sz w:val="22"/>
              <w:szCs w:val="22"/>
            </w:rPr>
            <w:t>u</w:t>
          </w:r>
        </w:p>
      </w:docPartBody>
    </w:docPart>
    <w:docPart>
      <w:docPartPr>
        <w:name w:val="E745D2D01E264EC5A54190B0E335A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C2882-04CB-45FC-90C8-7EF4609EA4E0}"/>
      </w:docPartPr>
      <w:docPartBody>
        <w:p w:rsidR="00535EB2" w:rsidRDefault="00DF1BDF" w:rsidP="00DF1BDF">
          <w:pPr>
            <w:pStyle w:val="E745D2D01E264EC5A54190B0E335A2AF5"/>
          </w:pPr>
          <w:r>
            <w:rPr>
              <w:rStyle w:val="Tekstzastpczy"/>
              <w:sz w:val="22"/>
              <w:szCs w:val="22"/>
            </w:rPr>
            <w:t>np. roczne zatrudnienie w Cambridge</w:t>
          </w:r>
        </w:p>
      </w:docPartBody>
    </w:docPart>
    <w:docPart>
      <w:docPartPr>
        <w:name w:val="07EF147706CD47719757B162CE1A1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0958C-5CD7-432D-8799-BD03795B2145}"/>
      </w:docPartPr>
      <w:docPartBody>
        <w:p w:rsidR="00535EB2" w:rsidRDefault="00DF1BDF" w:rsidP="00DF1BDF">
          <w:pPr>
            <w:pStyle w:val="07EF147706CD47719757B162CE1A145E5"/>
          </w:pPr>
          <w:r w:rsidRPr="00EC73BD">
            <w:rPr>
              <w:rStyle w:val="Tekstzastpczy"/>
              <w:sz w:val="22"/>
              <w:szCs w:val="22"/>
            </w:rPr>
            <w:t>wybór poziomu doświadczenia</w:t>
          </w:r>
        </w:p>
      </w:docPartBody>
    </w:docPart>
    <w:docPart>
      <w:docPartPr>
        <w:name w:val="AA71D8598CF54C418BDBCF19F1523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CC727-A452-4F79-B889-88BF44C58F5B}"/>
      </w:docPartPr>
      <w:docPartBody>
        <w:p w:rsidR="00535EB2" w:rsidRDefault="00DF1BDF" w:rsidP="00DF1BDF">
          <w:pPr>
            <w:pStyle w:val="AA71D8598CF54C418BDBCF19F15232DA5"/>
          </w:pPr>
          <w:r w:rsidRPr="00EC73BD">
            <w:rPr>
              <w:rStyle w:val="Tekstzastpczy"/>
              <w:sz w:val="22"/>
              <w:szCs w:val="22"/>
            </w:rPr>
            <w:t>np. dwa lata pełnieni</w:t>
          </w:r>
          <w:r>
            <w:rPr>
              <w:rStyle w:val="Tekstzastpczy"/>
              <w:sz w:val="22"/>
              <w:szCs w:val="22"/>
            </w:rPr>
            <w:t>a</w:t>
          </w:r>
          <w:r w:rsidRPr="00EC73BD">
            <w:rPr>
              <w:rStyle w:val="Tekstzastpczy"/>
              <w:sz w:val="22"/>
              <w:szCs w:val="22"/>
            </w:rPr>
            <w:t xml:space="preserve"> funkcji kierownika budowy</w:t>
          </w:r>
        </w:p>
      </w:docPartBody>
    </w:docPart>
    <w:docPart>
      <w:docPartPr>
        <w:name w:val="782BDBC10E1741788AFFC39A4F1C8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FE93B-BE04-465F-B62C-A1EE7968656E}"/>
      </w:docPartPr>
      <w:docPartBody>
        <w:p w:rsidR="00535EB2" w:rsidRDefault="00DF1BDF" w:rsidP="00DF1BDF">
          <w:pPr>
            <w:pStyle w:val="782BDBC10E1741788AFFC39A4F1C8B395"/>
          </w:pPr>
          <w:r w:rsidRPr="00EC73BD">
            <w:rPr>
              <w:rStyle w:val="Tekstzastpczy"/>
              <w:sz w:val="22"/>
              <w:szCs w:val="22"/>
            </w:rPr>
            <w:t>liczba przedmiotów nauczania</w:t>
          </w:r>
        </w:p>
      </w:docPartBody>
    </w:docPart>
    <w:docPart>
      <w:docPartPr>
        <w:name w:val="E967B82D582242AB8D20925D5B60D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2741E-E0D9-4A4B-97DF-2905A31DCD57}"/>
      </w:docPartPr>
      <w:docPartBody>
        <w:p w:rsidR="00535EB2" w:rsidRDefault="00DF1BDF" w:rsidP="00DF1BDF">
          <w:pPr>
            <w:pStyle w:val="E967B82D582242AB8D20925D5B60DFD75"/>
          </w:pPr>
          <w:r w:rsidRPr="00EC73BD">
            <w:rPr>
              <w:rStyle w:val="Tekstzastpczy"/>
              <w:sz w:val="22"/>
            </w:rPr>
            <w:t>nazwy przedmiotów nauczania</w:t>
          </w:r>
        </w:p>
      </w:docPartBody>
    </w:docPart>
    <w:docPart>
      <w:docPartPr>
        <w:name w:val="63051E65298A462395C0BEEF10570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B3CA0-C3C6-4D1E-8B1B-6D8FF398A1D4}"/>
      </w:docPartPr>
      <w:docPartBody>
        <w:p w:rsidR="00535EB2" w:rsidRDefault="00DF1BDF" w:rsidP="00DF1BDF">
          <w:pPr>
            <w:pStyle w:val="63051E65298A462395C0BEEF10570BE55"/>
          </w:pPr>
          <w:r w:rsidRPr="00EC73BD">
            <w:rPr>
              <w:rStyle w:val="Tekstzastpczy"/>
              <w:sz w:val="22"/>
            </w:rPr>
            <w:t>wybór opisu kompetencji</w:t>
          </w:r>
        </w:p>
      </w:docPartBody>
    </w:docPart>
    <w:docPart>
      <w:docPartPr>
        <w:name w:val="68BE0661367546B6B1924B7B15D7B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F1BD29-D6AB-4CBA-9812-8E7DE4734A60}"/>
      </w:docPartPr>
      <w:docPartBody>
        <w:p w:rsidR="00535EB2" w:rsidRDefault="00DF1BDF" w:rsidP="00DF1BDF">
          <w:pPr>
            <w:pStyle w:val="68BE0661367546B6B1924B7B15D7B5685"/>
          </w:pPr>
          <w:r w:rsidRPr="00EC73BD">
            <w:rPr>
              <w:rStyle w:val="Tekstzastpczy"/>
              <w:sz w:val="22"/>
            </w:rPr>
            <w:t>opis sposobu nabycia kompetencji (kursy, szkolenia, doświadczenia)</w:t>
          </w:r>
        </w:p>
      </w:docPartBody>
    </w:docPart>
    <w:docPart>
      <w:docPartPr>
        <w:name w:val="0BE1C206FB544A6D8F04688729CFB3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2B3CA-BA19-409D-9514-F6C0EB13B925}"/>
      </w:docPartPr>
      <w:docPartBody>
        <w:p w:rsidR="00535EB2" w:rsidRDefault="00DF1BDF" w:rsidP="00DF1BDF">
          <w:pPr>
            <w:pStyle w:val="0BE1C206FB544A6D8F04688729CFB3085"/>
          </w:pPr>
          <w:r w:rsidRPr="004616FB">
            <w:rPr>
              <w:rStyle w:val="Tekstzastpczy"/>
              <w:sz w:val="22"/>
              <w:szCs w:val="22"/>
            </w:rPr>
            <w:t>Uzasadnienie potrzeby zatrudnienia lub zmiany stanowiska (wynagrodzenia) wynikające z zadań realizowanych przez jednostkę Uczelni lub przesłanek wynikających z Regulami</w:t>
          </w:r>
          <w:r>
            <w:rPr>
              <w:rStyle w:val="Tekstzastpczy"/>
              <w:sz w:val="22"/>
              <w:szCs w:val="22"/>
            </w:rPr>
            <w:t>nu Wynagradzania i zatrudniania, w tym zapewnienia pensum dydaktycznego</w:t>
          </w:r>
          <w:r w:rsidRPr="004616FB">
            <w:rPr>
              <w:rStyle w:val="Tekstzastpczy"/>
              <w:sz w:val="22"/>
              <w:szCs w:val="22"/>
            </w:rPr>
            <w:t>.</w:t>
          </w:r>
        </w:p>
      </w:docPartBody>
    </w:docPart>
    <w:docPart>
      <w:docPartPr>
        <w:name w:val="8D23A33BE5884EF7A18BB1543DABF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77FE1-3094-4E4C-928E-E56D2EEFEB6C}"/>
      </w:docPartPr>
      <w:docPartBody>
        <w:p w:rsidR="00535EB2" w:rsidRDefault="00DF1BDF" w:rsidP="00DF1BDF">
          <w:pPr>
            <w:pStyle w:val="8D23A33BE5884EF7A18BB1543DABF3A75"/>
          </w:pPr>
          <w:r w:rsidRPr="00EC73BD">
            <w:rPr>
              <w:rStyle w:val="Tekstzastpczy"/>
              <w:sz w:val="22"/>
              <w:szCs w:val="22"/>
            </w:rPr>
            <w:t>opiniujący</w:t>
          </w:r>
        </w:p>
      </w:docPartBody>
    </w:docPart>
    <w:docPart>
      <w:docPartPr>
        <w:name w:val="0428F083C87D42149189AFBEDAC58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2D8E6-9789-4269-8848-C96E1AC05532}"/>
      </w:docPartPr>
      <w:docPartBody>
        <w:p w:rsidR="00535EB2" w:rsidRDefault="00DF1BDF" w:rsidP="00DF1BDF">
          <w:pPr>
            <w:pStyle w:val="0428F083C87D42149189AFBEDAC587D61"/>
          </w:pPr>
          <w:r w:rsidRPr="00E11685">
            <w:rPr>
              <w:color w:val="808080" w:themeColor="background1" w:themeShade="80"/>
              <w:sz w:val="22"/>
              <w:szCs w:val="22"/>
            </w:rPr>
            <w:t>wybór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DF"/>
    <w:rsid w:val="00535EB2"/>
    <w:rsid w:val="00781812"/>
    <w:rsid w:val="00AE3713"/>
    <w:rsid w:val="00D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1BDF"/>
    <w:rPr>
      <w:color w:val="808080"/>
    </w:rPr>
  </w:style>
  <w:style w:type="paragraph" w:customStyle="1" w:styleId="20AF22FE6097416B8CF98E374BFE4F64">
    <w:name w:val="20AF22FE6097416B8CF98E374BFE4F64"/>
  </w:style>
  <w:style w:type="paragraph" w:customStyle="1" w:styleId="143CDCA1D6614FAF8BE87F1A0CD8ADCC">
    <w:name w:val="143CDCA1D6614FAF8BE87F1A0CD8ADCC"/>
  </w:style>
  <w:style w:type="paragraph" w:customStyle="1" w:styleId="8A467E3F0FAC4CD6B45DD960219B4B9A">
    <w:name w:val="8A467E3F0FAC4CD6B45DD960219B4B9A"/>
  </w:style>
  <w:style w:type="paragraph" w:customStyle="1" w:styleId="4EE0FF5C148D4627941189C3C0B85871">
    <w:name w:val="4EE0FF5C148D4627941189C3C0B85871"/>
  </w:style>
  <w:style w:type="paragraph" w:customStyle="1" w:styleId="798D9CB4BE4646ABA32166AE6B7805F1">
    <w:name w:val="798D9CB4BE4646ABA32166AE6B7805F1"/>
  </w:style>
  <w:style w:type="paragraph" w:customStyle="1" w:styleId="E1E71D3838634005A6E4C1EBD9EC9D55">
    <w:name w:val="E1E71D3838634005A6E4C1EBD9EC9D55"/>
  </w:style>
  <w:style w:type="paragraph" w:customStyle="1" w:styleId="65FD026D372B46BABDD35B5815EF4BE4">
    <w:name w:val="65FD026D372B46BABDD35B5815EF4BE4"/>
  </w:style>
  <w:style w:type="paragraph" w:customStyle="1" w:styleId="0B4F899081CA44EEBA01CA630A2CD5F8">
    <w:name w:val="0B4F899081CA44EEBA01CA630A2CD5F8"/>
  </w:style>
  <w:style w:type="paragraph" w:customStyle="1" w:styleId="EA2569F1D62D47EE86E2EB7F0F4CFAB7">
    <w:name w:val="EA2569F1D62D47EE86E2EB7F0F4CFAB7"/>
  </w:style>
  <w:style w:type="paragraph" w:customStyle="1" w:styleId="4F3F95CC1C8C4DDFAF7F4429C78E500C">
    <w:name w:val="4F3F95CC1C8C4DDFAF7F4429C78E500C"/>
  </w:style>
  <w:style w:type="paragraph" w:customStyle="1" w:styleId="6A0C993D0E0946AE8503D3F20D241948">
    <w:name w:val="6A0C993D0E0946AE8503D3F20D241948"/>
  </w:style>
  <w:style w:type="paragraph" w:customStyle="1" w:styleId="58F542597DF5499399C22982F707CB46">
    <w:name w:val="58F542597DF5499399C22982F707CB46"/>
  </w:style>
  <w:style w:type="paragraph" w:customStyle="1" w:styleId="55651492E97A416B8C15EBC6C957CA3E">
    <w:name w:val="55651492E97A416B8C15EBC6C957CA3E"/>
  </w:style>
  <w:style w:type="paragraph" w:customStyle="1" w:styleId="8C3D9D0A114949C6B6438FA4AC1E5303">
    <w:name w:val="8C3D9D0A114949C6B6438FA4AC1E5303"/>
  </w:style>
  <w:style w:type="paragraph" w:customStyle="1" w:styleId="4DEB62EE6C2148C9AF22F0AF82E30A45">
    <w:name w:val="4DEB62EE6C2148C9AF22F0AF82E30A45"/>
  </w:style>
  <w:style w:type="paragraph" w:customStyle="1" w:styleId="E186CE25047C42C0823A4DD0AA577E3A">
    <w:name w:val="E186CE25047C42C0823A4DD0AA577E3A"/>
  </w:style>
  <w:style w:type="paragraph" w:customStyle="1" w:styleId="9E994730DF29481EB8714312133EACF2">
    <w:name w:val="9E994730DF29481EB8714312133EACF2"/>
  </w:style>
  <w:style w:type="paragraph" w:customStyle="1" w:styleId="2A3D96E526A1472DAB272C0D8CED12C4">
    <w:name w:val="2A3D96E526A1472DAB272C0D8CED12C4"/>
  </w:style>
  <w:style w:type="paragraph" w:customStyle="1" w:styleId="05B87B96CBFA4771AC4B19EF247A7612">
    <w:name w:val="05B87B96CBFA4771AC4B19EF247A7612"/>
  </w:style>
  <w:style w:type="paragraph" w:customStyle="1" w:styleId="E6A64499A5D8445BB359D1661870BA96">
    <w:name w:val="E6A64499A5D8445BB359D1661870BA96"/>
  </w:style>
  <w:style w:type="paragraph" w:customStyle="1" w:styleId="347F9EA518AA453DA5D330004BA06FD0">
    <w:name w:val="347F9EA518AA453DA5D330004BA06FD0"/>
  </w:style>
  <w:style w:type="paragraph" w:customStyle="1" w:styleId="FEBDD2AF46564556AA4292DCE5095D14">
    <w:name w:val="FEBDD2AF46564556AA4292DCE5095D14"/>
  </w:style>
  <w:style w:type="paragraph" w:customStyle="1" w:styleId="51B089968828426E90715CAE4A983F99">
    <w:name w:val="51B089968828426E90715CAE4A983F99"/>
  </w:style>
  <w:style w:type="paragraph" w:customStyle="1" w:styleId="397CDC54BCAA4C79B131B23738DF3ADF">
    <w:name w:val="397CDC54BCAA4C79B131B23738DF3ADF"/>
  </w:style>
  <w:style w:type="paragraph" w:customStyle="1" w:styleId="D00A92092A784F7E88C82A8F3B50E869">
    <w:name w:val="D00A92092A784F7E88C82A8F3B50E869"/>
  </w:style>
  <w:style w:type="paragraph" w:customStyle="1" w:styleId="37ACBA52DC5348D3B8589E44003EE34B">
    <w:name w:val="37ACBA52DC5348D3B8589E44003EE34B"/>
  </w:style>
  <w:style w:type="paragraph" w:customStyle="1" w:styleId="A0675106574842C5919A42712814CCFC">
    <w:name w:val="A0675106574842C5919A42712814CCFC"/>
  </w:style>
  <w:style w:type="paragraph" w:customStyle="1" w:styleId="F1C6ECA4540D4A099FB34286ADFD9CE2">
    <w:name w:val="F1C6ECA4540D4A099FB34286ADFD9CE2"/>
  </w:style>
  <w:style w:type="paragraph" w:customStyle="1" w:styleId="E749ED93CAE6407787431C52C355110D">
    <w:name w:val="E749ED93CAE6407787431C52C355110D"/>
  </w:style>
  <w:style w:type="paragraph" w:customStyle="1" w:styleId="7303474FF935451BAE5B888C99A89796">
    <w:name w:val="7303474FF935451BAE5B888C99A89796"/>
  </w:style>
  <w:style w:type="paragraph" w:customStyle="1" w:styleId="3756BEC3F28141E5BAEAF424E3862D0D">
    <w:name w:val="3756BEC3F28141E5BAEAF424E3862D0D"/>
  </w:style>
  <w:style w:type="paragraph" w:customStyle="1" w:styleId="E745D2D01E264EC5A54190B0E335A2AF">
    <w:name w:val="E745D2D01E264EC5A54190B0E335A2AF"/>
  </w:style>
  <w:style w:type="paragraph" w:customStyle="1" w:styleId="07EF147706CD47719757B162CE1A145E">
    <w:name w:val="07EF147706CD47719757B162CE1A145E"/>
  </w:style>
  <w:style w:type="paragraph" w:customStyle="1" w:styleId="AA71D8598CF54C418BDBCF19F15232DA">
    <w:name w:val="AA71D8598CF54C418BDBCF19F15232DA"/>
  </w:style>
  <w:style w:type="paragraph" w:customStyle="1" w:styleId="782BDBC10E1741788AFFC39A4F1C8B39">
    <w:name w:val="782BDBC10E1741788AFFC39A4F1C8B39"/>
  </w:style>
  <w:style w:type="paragraph" w:customStyle="1" w:styleId="E967B82D582242AB8D20925D5B60DFD7">
    <w:name w:val="E967B82D582242AB8D20925D5B60DFD7"/>
  </w:style>
  <w:style w:type="paragraph" w:customStyle="1" w:styleId="63051E65298A462395C0BEEF10570BE5">
    <w:name w:val="63051E65298A462395C0BEEF10570BE5"/>
  </w:style>
  <w:style w:type="paragraph" w:customStyle="1" w:styleId="68BE0661367546B6B1924B7B15D7B568">
    <w:name w:val="68BE0661367546B6B1924B7B15D7B568"/>
  </w:style>
  <w:style w:type="paragraph" w:customStyle="1" w:styleId="0BE1C206FB544A6D8F04688729CFB308">
    <w:name w:val="0BE1C206FB544A6D8F04688729CFB308"/>
  </w:style>
  <w:style w:type="paragraph" w:customStyle="1" w:styleId="8D23A33BE5884EF7A18BB1543DABF3A7">
    <w:name w:val="8D23A33BE5884EF7A18BB1543DABF3A7"/>
  </w:style>
  <w:style w:type="paragraph" w:customStyle="1" w:styleId="20AF22FE6097416B8CF98E374BFE4F641">
    <w:name w:val="20AF22FE6097416B8CF98E374BFE4F64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43CDCA1D6614FAF8BE87F1A0CD8ADCC1">
    <w:name w:val="143CDCA1D6614FAF8BE87F1A0CD8ADCC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A467E3F0FAC4CD6B45DD960219B4B9A1">
    <w:name w:val="8A467E3F0FAC4CD6B45DD960219B4B9A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EE0FF5C148D4627941189C3C0B858711">
    <w:name w:val="4EE0FF5C148D4627941189C3C0B85871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D9CB4BE4646ABA32166AE6B7805F11">
    <w:name w:val="798D9CB4BE4646ABA32166AE6B7805F1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1E71D3838634005A6E4C1EBD9EC9D551">
    <w:name w:val="E1E71D3838634005A6E4C1EBD9EC9D55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5FD026D372B46BABDD35B5815EF4BE41">
    <w:name w:val="65FD026D372B46BABDD35B5815EF4BE4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B4F899081CA44EEBA01CA630A2CD5F81">
    <w:name w:val="0B4F899081CA44EEBA01CA630A2CD5F8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A2569F1D62D47EE86E2EB7F0F4CFAB71">
    <w:name w:val="EA2569F1D62D47EE86E2EB7F0F4CFAB7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3F95CC1C8C4DDFAF7F4429C78E500C1">
    <w:name w:val="4F3F95CC1C8C4DDFAF7F4429C78E500C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A0C993D0E0946AE8503D3F20D2419481">
    <w:name w:val="6A0C993D0E0946AE8503D3F20D241948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8F542597DF5499399C22982F707CB461">
    <w:name w:val="58F542597DF5499399C22982F707CB46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5651492E97A416B8C15EBC6C957CA3E1">
    <w:name w:val="55651492E97A416B8C15EBC6C957CA3E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C3D9D0A114949C6B6438FA4AC1E53031">
    <w:name w:val="8C3D9D0A114949C6B6438FA4AC1E5303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4DEB62EE6C2148C9AF22F0AF82E30A451">
    <w:name w:val="4DEB62EE6C2148C9AF22F0AF82E30A45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186CE25047C42C0823A4DD0AA577E3A1">
    <w:name w:val="E186CE25047C42C0823A4DD0AA577E3A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E994730DF29481EB8714312133EACF21">
    <w:name w:val="9E994730DF29481EB8714312133EACF2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A3D96E526A1472DAB272C0D8CED12C41">
    <w:name w:val="2A3D96E526A1472DAB272C0D8CED12C4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B87B96CBFA4771AC4B19EF247A76121">
    <w:name w:val="05B87B96CBFA4771AC4B19EF247A7612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6A64499A5D8445BB359D1661870BA961">
    <w:name w:val="E6A64499A5D8445BB359D1661870BA96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47F9EA518AA453DA5D330004BA06FD01">
    <w:name w:val="347F9EA518AA453DA5D330004BA06FD0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EBDD2AF46564556AA4292DCE5095D141">
    <w:name w:val="FEBDD2AF46564556AA4292DCE5095D14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1B089968828426E90715CAE4A983F991">
    <w:name w:val="51B089968828426E90715CAE4A983F99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97CDC54BCAA4C79B131B23738DF3ADF1">
    <w:name w:val="397CDC54BCAA4C79B131B23738DF3ADF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0A92092A784F7E88C82A8F3B50E8691">
    <w:name w:val="D00A92092A784F7E88C82A8F3B50E8691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0675106574842C5919A42712814CCFC1">
    <w:name w:val="A0675106574842C5919A42712814CCFC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1C6ECA4540D4A099FB34286ADFD9CE21">
    <w:name w:val="F1C6ECA4540D4A099FB34286ADFD9CE2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749ED93CAE6407787431C52C355110D1">
    <w:name w:val="E749ED93CAE6407787431C52C355110D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303474FF935451BAE5B888C99A897961">
    <w:name w:val="7303474FF935451BAE5B888C99A89796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3756BEC3F28141E5BAEAF424E3862D0D1">
    <w:name w:val="3756BEC3F28141E5BAEAF424E3862D0D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745D2D01E264EC5A54190B0E335A2AF1">
    <w:name w:val="E745D2D01E264EC5A54190B0E335A2AF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07EF147706CD47719757B162CE1A145E1">
    <w:name w:val="07EF147706CD47719757B162CE1A145E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AA71D8598CF54C418BDBCF19F15232DA1">
    <w:name w:val="AA71D8598CF54C418BDBCF19F15232DA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82BDBC10E1741788AFFC39A4F1C8B391">
    <w:name w:val="782BDBC10E1741788AFFC39A4F1C8B39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967B82D582242AB8D20925D5B60DFD71">
    <w:name w:val="E967B82D582242AB8D20925D5B60DFD7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3051E65298A462395C0BEEF10570BE51">
    <w:name w:val="63051E65298A462395C0BEEF10570BE5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8BE0661367546B6B1924B7B15D7B5681">
    <w:name w:val="68BE0661367546B6B1924B7B15D7B568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0BE1C206FB544A6D8F04688729CFB3081">
    <w:name w:val="0BE1C206FB544A6D8F04688729CFB308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D23A33BE5884EF7A18BB1543DABF3A71">
    <w:name w:val="8D23A33BE5884EF7A18BB1543DABF3A7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45B0EF0E349428EBA931324AFE2476C">
    <w:name w:val="745B0EF0E349428EBA931324AFE2476C"/>
    <w:rsid w:val="00DF1BDF"/>
  </w:style>
  <w:style w:type="paragraph" w:customStyle="1" w:styleId="20AF22FE6097416B8CF98E374BFE4F642">
    <w:name w:val="20AF22FE6097416B8CF98E374BFE4F64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43CDCA1D6614FAF8BE87F1A0CD8ADCC2">
    <w:name w:val="143CDCA1D6614FAF8BE87F1A0CD8ADCC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A467E3F0FAC4CD6B45DD960219B4B9A2">
    <w:name w:val="8A467E3F0FAC4CD6B45DD960219B4B9A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EE0FF5C148D4627941189C3C0B858712">
    <w:name w:val="4EE0FF5C148D4627941189C3C0B85871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D9CB4BE4646ABA32166AE6B7805F12">
    <w:name w:val="798D9CB4BE4646ABA32166AE6B7805F1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1E71D3838634005A6E4C1EBD9EC9D552">
    <w:name w:val="E1E71D3838634005A6E4C1EBD9EC9D55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5FD026D372B46BABDD35B5815EF4BE42">
    <w:name w:val="65FD026D372B46BABDD35B5815EF4BE4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B4F899081CA44EEBA01CA630A2CD5F82">
    <w:name w:val="0B4F899081CA44EEBA01CA630A2CD5F8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A2569F1D62D47EE86E2EB7F0F4CFAB72">
    <w:name w:val="EA2569F1D62D47EE86E2EB7F0F4CFAB7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3F95CC1C8C4DDFAF7F4429C78E500C2">
    <w:name w:val="4F3F95CC1C8C4DDFAF7F4429C78E500C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A0C993D0E0946AE8503D3F20D2419482">
    <w:name w:val="6A0C993D0E0946AE8503D3F20D241948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8F542597DF5499399C22982F707CB462">
    <w:name w:val="58F542597DF5499399C22982F707CB46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5651492E97A416B8C15EBC6C957CA3E2">
    <w:name w:val="55651492E97A416B8C15EBC6C957CA3E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C3D9D0A114949C6B6438FA4AC1E53032">
    <w:name w:val="8C3D9D0A114949C6B6438FA4AC1E5303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4DEB62EE6C2148C9AF22F0AF82E30A452">
    <w:name w:val="4DEB62EE6C2148C9AF22F0AF82E30A45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186CE25047C42C0823A4DD0AA577E3A2">
    <w:name w:val="E186CE25047C42C0823A4DD0AA577E3A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E994730DF29481EB8714312133EACF22">
    <w:name w:val="9E994730DF29481EB8714312133EACF2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A3D96E526A1472DAB272C0D8CED12C42">
    <w:name w:val="2A3D96E526A1472DAB272C0D8CED12C4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B87B96CBFA4771AC4B19EF247A76122">
    <w:name w:val="05B87B96CBFA4771AC4B19EF247A7612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6A64499A5D8445BB359D1661870BA962">
    <w:name w:val="E6A64499A5D8445BB359D1661870BA96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47F9EA518AA453DA5D330004BA06FD02">
    <w:name w:val="347F9EA518AA453DA5D330004BA06FD0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EBDD2AF46564556AA4292DCE5095D142">
    <w:name w:val="FEBDD2AF46564556AA4292DCE5095D14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1B089968828426E90715CAE4A983F992">
    <w:name w:val="51B089968828426E90715CAE4A983F99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97CDC54BCAA4C79B131B23738DF3ADF2">
    <w:name w:val="397CDC54BCAA4C79B131B23738DF3ADF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0A92092A784F7E88C82A8F3B50E8692">
    <w:name w:val="D00A92092A784F7E88C82A8F3B50E8692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0675106574842C5919A42712814CCFC2">
    <w:name w:val="A0675106574842C5919A42712814CCFC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1C6ECA4540D4A099FB34286ADFD9CE22">
    <w:name w:val="F1C6ECA4540D4A099FB34286ADFD9CE2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749ED93CAE6407787431C52C355110D2">
    <w:name w:val="E749ED93CAE6407787431C52C355110D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303474FF935451BAE5B888C99A897962">
    <w:name w:val="7303474FF935451BAE5B888C99A89796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3756BEC3F28141E5BAEAF424E3862D0D2">
    <w:name w:val="3756BEC3F28141E5BAEAF424E3862D0D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745D2D01E264EC5A54190B0E335A2AF2">
    <w:name w:val="E745D2D01E264EC5A54190B0E335A2AF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07EF147706CD47719757B162CE1A145E2">
    <w:name w:val="07EF147706CD47719757B162CE1A145E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AA71D8598CF54C418BDBCF19F15232DA2">
    <w:name w:val="AA71D8598CF54C418BDBCF19F15232DA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82BDBC10E1741788AFFC39A4F1C8B392">
    <w:name w:val="782BDBC10E1741788AFFC39A4F1C8B39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967B82D582242AB8D20925D5B60DFD72">
    <w:name w:val="E967B82D582242AB8D20925D5B60DFD7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3051E65298A462395C0BEEF10570BE52">
    <w:name w:val="63051E65298A462395C0BEEF10570BE5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8BE0661367546B6B1924B7B15D7B5682">
    <w:name w:val="68BE0661367546B6B1924B7B15D7B568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141E5BE1CEE4ED4B59443960398C1A2">
    <w:name w:val="F141E5BE1CEE4ED4B59443960398C1A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0BE1C206FB544A6D8F04688729CFB3082">
    <w:name w:val="0BE1C206FB544A6D8F04688729CFB308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D23A33BE5884EF7A18BB1543DABF3A72">
    <w:name w:val="8D23A33BE5884EF7A18BB1543DABF3A72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0AF22FE6097416B8CF98E374BFE4F643">
    <w:name w:val="20AF22FE6097416B8CF98E374BFE4F64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43CDCA1D6614FAF8BE87F1A0CD8ADCC3">
    <w:name w:val="143CDCA1D6614FAF8BE87F1A0CD8ADCC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A467E3F0FAC4CD6B45DD960219B4B9A3">
    <w:name w:val="8A467E3F0FAC4CD6B45DD960219B4B9A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EE0FF5C148D4627941189C3C0B858713">
    <w:name w:val="4EE0FF5C148D4627941189C3C0B85871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D9CB4BE4646ABA32166AE6B7805F13">
    <w:name w:val="798D9CB4BE4646ABA32166AE6B7805F1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1E71D3838634005A6E4C1EBD9EC9D553">
    <w:name w:val="E1E71D3838634005A6E4C1EBD9EC9D55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5FD026D372B46BABDD35B5815EF4BE43">
    <w:name w:val="65FD026D372B46BABDD35B5815EF4BE4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B4F899081CA44EEBA01CA630A2CD5F83">
    <w:name w:val="0B4F899081CA44EEBA01CA630A2CD5F8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A2569F1D62D47EE86E2EB7F0F4CFAB73">
    <w:name w:val="EA2569F1D62D47EE86E2EB7F0F4CFAB7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3F95CC1C8C4DDFAF7F4429C78E500C3">
    <w:name w:val="4F3F95CC1C8C4DDFAF7F4429C78E500C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A0C993D0E0946AE8503D3F20D2419483">
    <w:name w:val="6A0C993D0E0946AE8503D3F20D241948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8F542597DF5499399C22982F707CB463">
    <w:name w:val="58F542597DF5499399C22982F707CB46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5651492E97A416B8C15EBC6C957CA3E3">
    <w:name w:val="55651492E97A416B8C15EBC6C957CA3E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C3D9D0A114949C6B6438FA4AC1E53033">
    <w:name w:val="8C3D9D0A114949C6B6438FA4AC1E5303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4DEB62EE6C2148C9AF22F0AF82E30A453">
    <w:name w:val="4DEB62EE6C2148C9AF22F0AF82E30A45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186CE25047C42C0823A4DD0AA577E3A3">
    <w:name w:val="E186CE25047C42C0823A4DD0AA577E3A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E994730DF29481EB8714312133EACF23">
    <w:name w:val="9E994730DF29481EB8714312133EACF2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A3D96E526A1472DAB272C0D8CED12C43">
    <w:name w:val="2A3D96E526A1472DAB272C0D8CED12C4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B87B96CBFA4771AC4B19EF247A76123">
    <w:name w:val="05B87B96CBFA4771AC4B19EF247A7612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6A64499A5D8445BB359D1661870BA963">
    <w:name w:val="E6A64499A5D8445BB359D1661870BA96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47F9EA518AA453DA5D330004BA06FD03">
    <w:name w:val="347F9EA518AA453DA5D330004BA06FD0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EBDD2AF46564556AA4292DCE5095D143">
    <w:name w:val="FEBDD2AF46564556AA4292DCE5095D14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1B089968828426E90715CAE4A983F993">
    <w:name w:val="51B089968828426E90715CAE4A983F99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97CDC54BCAA4C79B131B23738DF3ADF3">
    <w:name w:val="397CDC54BCAA4C79B131B23738DF3ADF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0A92092A784F7E88C82A8F3B50E8693">
    <w:name w:val="D00A92092A784F7E88C82A8F3B50E8693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0675106574842C5919A42712814CCFC3">
    <w:name w:val="A0675106574842C5919A42712814CCFC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1C6ECA4540D4A099FB34286ADFD9CE23">
    <w:name w:val="F1C6ECA4540D4A099FB34286ADFD9CE2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749ED93CAE6407787431C52C355110D3">
    <w:name w:val="E749ED93CAE6407787431C52C355110D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303474FF935451BAE5B888C99A897963">
    <w:name w:val="7303474FF935451BAE5B888C99A89796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3756BEC3F28141E5BAEAF424E3862D0D3">
    <w:name w:val="3756BEC3F28141E5BAEAF424E3862D0D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745D2D01E264EC5A54190B0E335A2AF3">
    <w:name w:val="E745D2D01E264EC5A54190B0E335A2AF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07EF147706CD47719757B162CE1A145E3">
    <w:name w:val="07EF147706CD47719757B162CE1A145E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AA71D8598CF54C418BDBCF19F15232DA3">
    <w:name w:val="AA71D8598CF54C418BDBCF19F15232DA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82BDBC10E1741788AFFC39A4F1C8B393">
    <w:name w:val="782BDBC10E1741788AFFC39A4F1C8B39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967B82D582242AB8D20925D5B60DFD73">
    <w:name w:val="E967B82D582242AB8D20925D5B60DFD7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3051E65298A462395C0BEEF10570BE53">
    <w:name w:val="63051E65298A462395C0BEEF10570BE5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8BE0661367546B6B1924B7B15D7B5683">
    <w:name w:val="68BE0661367546B6B1924B7B15D7B568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141E5BE1CEE4ED4B59443960398C1A21">
    <w:name w:val="F141E5BE1CEE4ED4B59443960398C1A2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0BE1C206FB544A6D8F04688729CFB3083">
    <w:name w:val="0BE1C206FB544A6D8F04688729CFB308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D23A33BE5884EF7A18BB1543DABF3A73">
    <w:name w:val="8D23A33BE5884EF7A18BB1543DABF3A73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0AF22FE6097416B8CF98E374BFE4F644">
    <w:name w:val="20AF22FE6097416B8CF98E374BFE4F64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43CDCA1D6614FAF8BE87F1A0CD8ADCC4">
    <w:name w:val="143CDCA1D6614FAF8BE87F1A0CD8ADCC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A467E3F0FAC4CD6B45DD960219B4B9A4">
    <w:name w:val="8A467E3F0FAC4CD6B45DD960219B4B9A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EE0FF5C148D4627941189C3C0B858714">
    <w:name w:val="4EE0FF5C148D4627941189C3C0B85871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D9CB4BE4646ABA32166AE6B7805F14">
    <w:name w:val="798D9CB4BE4646ABA32166AE6B7805F1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1E71D3838634005A6E4C1EBD9EC9D554">
    <w:name w:val="E1E71D3838634005A6E4C1EBD9EC9D55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5FD026D372B46BABDD35B5815EF4BE44">
    <w:name w:val="65FD026D372B46BABDD35B5815EF4BE4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B4F899081CA44EEBA01CA630A2CD5F84">
    <w:name w:val="0B4F899081CA44EEBA01CA630A2CD5F8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A2569F1D62D47EE86E2EB7F0F4CFAB74">
    <w:name w:val="EA2569F1D62D47EE86E2EB7F0F4CFAB7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3F95CC1C8C4DDFAF7F4429C78E500C4">
    <w:name w:val="4F3F95CC1C8C4DDFAF7F4429C78E500C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A0C993D0E0946AE8503D3F20D2419484">
    <w:name w:val="6A0C993D0E0946AE8503D3F20D241948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8F542597DF5499399C22982F707CB464">
    <w:name w:val="58F542597DF5499399C22982F707CB46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5651492E97A416B8C15EBC6C957CA3E4">
    <w:name w:val="55651492E97A416B8C15EBC6C957CA3E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C3D9D0A114949C6B6438FA4AC1E53034">
    <w:name w:val="8C3D9D0A114949C6B6438FA4AC1E5303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4DEB62EE6C2148C9AF22F0AF82E30A454">
    <w:name w:val="4DEB62EE6C2148C9AF22F0AF82E30A45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186CE25047C42C0823A4DD0AA577E3A4">
    <w:name w:val="E186CE25047C42C0823A4DD0AA577E3A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E994730DF29481EB8714312133EACF24">
    <w:name w:val="9E994730DF29481EB8714312133EACF2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A3D96E526A1472DAB272C0D8CED12C44">
    <w:name w:val="2A3D96E526A1472DAB272C0D8CED12C4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B87B96CBFA4771AC4B19EF247A76124">
    <w:name w:val="05B87B96CBFA4771AC4B19EF247A7612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6A64499A5D8445BB359D1661870BA964">
    <w:name w:val="E6A64499A5D8445BB359D1661870BA96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47F9EA518AA453DA5D330004BA06FD04">
    <w:name w:val="347F9EA518AA453DA5D330004BA06FD0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EBDD2AF46564556AA4292DCE5095D144">
    <w:name w:val="FEBDD2AF46564556AA4292DCE5095D14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1B089968828426E90715CAE4A983F994">
    <w:name w:val="51B089968828426E90715CAE4A983F99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97CDC54BCAA4C79B131B23738DF3ADF4">
    <w:name w:val="397CDC54BCAA4C79B131B23738DF3ADF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0A92092A784F7E88C82A8F3B50E8694">
    <w:name w:val="D00A92092A784F7E88C82A8F3B50E8694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0675106574842C5919A42712814CCFC4">
    <w:name w:val="A0675106574842C5919A42712814CCFC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1C6ECA4540D4A099FB34286ADFD9CE24">
    <w:name w:val="F1C6ECA4540D4A099FB34286ADFD9CE2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749ED93CAE6407787431C52C355110D4">
    <w:name w:val="E749ED93CAE6407787431C52C355110D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303474FF935451BAE5B888C99A897964">
    <w:name w:val="7303474FF935451BAE5B888C99A89796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3756BEC3F28141E5BAEAF424E3862D0D4">
    <w:name w:val="3756BEC3F28141E5BAEAF424E3862D0D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745D2D01E264EC5A54190B0E335A2AF4">
    <w:name w:val="E745D2D01E264EC5A54190B0E335A2AF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07EF147706CD47719757B162CE1A145E4">
    <w:name w:val="07EF147706CD47719757B162CE1A145E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AA71D8598CF54C418BDBCF19F15232DA4">
    <w:name w:val="AA71D8598CF54C418BDBCF19F15232DA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82BDBC10E1741788AFFC39A4F1C8B394">
    <w:name w:val="782BDBC10E1741788AFFC39A4F1C8B39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967B82D582242AB8D20925D5B60DFD74">
    <w:name w:val="E967B82D582242AB8D20925D5B60DFD7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3051E65298A462395C0BEEF10570BE54">
    <w:name w:val="63051E65298A462395C0BEEF10570BE5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8BE0661367546B6B1924B7B15D7B5684">
    <w:name w:val="68BE0661367546B6B1924B7B15D7B568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0428F083C87D42149189AFBEDAC587D6">
    <w:name w:val="0428F083C87D42149189AFBEDAC587D6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0BE1C206FB544A6D8F04688729CFB3084">
    <w:name w:val="0BE1C206FB544A6D8F04688729CFB308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D23A33BE5884EF7A18BB1543DABF3A74">
    <w:name w:val="8D23A33BE5884EF7A18BB1543DABF3A74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0AF22FE6097416B8CF98E374BFE4F645">
    <w:name w:val="20AF22FE6097416B8CF98E374BFE4F64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43CDCA1D6614FAF8BE87F1A0CD8ADCC5">
    <w:name w:val="143CDCA1D6614FAF8BE87F1A0CD8ADCC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A467E3F0FAC4CD6B45DD960219B4B9A5">
    <w:name w:val="8A467E3F0FAC4CD6B45DD960219B4B9A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EE0FF5C148D4627941189C3C0B858715">
    <w:name w:val="4EE0FF5C148D4627941189C3C0B85871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D9CB4BE4646ABA32166AE6B7805F15">
    <w:name w:val="798D9CB4BE4646ABA32166AE6B7805F1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1E71D3838634005A6E4C1EBD9EC9D555">
    <w:name w:val="E1E71D3838634005A6E4C1EBD9EC9D55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5FD026D372B46BABDD35B5815EF4BE45">
    <w:name w:val="65FD026D372B46BABDD35B5815EF4BE4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B4F899081CA44EEBA01CA630A2CD5F85">
    <w:name w:val="0B4F899081CA44EEBA01CA630A2CD5F8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A2569F1D62D47EE86E2EB7F0F4CFAB75">
    <w:name w:val="EA2569F1D62D47EE86E2EB7F0F4CFAB7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3F95CC1C8C4DDFAF7F4429C78E500C5">
    <w:name w:val="4F3F95CC1C8C4DDFAF7F4429C78E500C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A0C993D0E0946AE8503D3F20D2419485">
    <w:name w:val="6A0C993D0E0946AE8503D3F20D241948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8F542597DF5499399C22982F707CB465">
    <w:name w:val="58F542597DF5499399C22982F707CB46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5651492E97A416B8C15EBC6C957CA3E5">
    <w:name w:val="55651492E97A416B8C15EBC6C957CA3E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C3D9D0A114949C6B6438FA4AC1E53035">
    <w:name w:val="8C3D9D0A114949C6B6438FA4AC1E5303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4DEB62EE6C2148C9AF22F0AF82E30A455">
    <w:name w:val="4DEB62EE6C2148C9AF22F0AF82E30A45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186CE25047C42C0823A4DD0AA577E3A5">
    <w:name w:val="E186CE25047C42C0823A4DD0AA577E3A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E994730DF29481EB8714312133EACF25">
    <w:name w:val="9E994730DF29481EB8714312133EACF2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A3D96E526A1472DAB272C0D8CED12C45">
    <w:name w:val="2A3D96E526A1472DAB272C0D8CED12C4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B87B96CBFA4771AC4B19EF247A76125">
    <w:name w:val="05B87B96CBFA4771AC4B19EF247A7612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6A64499A5D8445BB359D1661870BA965">
    <w:name w:val="E6A64499A5D8445BB359D1661870BA96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47F9EA518AA453DA5D330004BA06FD05">
    <w:name w:val="347F9EA518AA453DA5D330004BA06FD0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EBDD2AF46564556AA4292DCE5095D145">
    <w:name w:val="FEBDD2AF46564556AA4292DCE5095D14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1B089968828426E90715CAE4A983F995">
    <w:name w:val="51B089968828426E90715CAE4A983F99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97CDC54BCAA4C79B131B23738DF3ADF5">
    <w:name w:val="397CDC54BCAA4C79B131B23738DF3ADF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0A92092A784F7E88C82A8F3B50E8695">
    <w:name w:val="D00A92092A784F7E88C82A8F3B50E8695"/>
    <w:rsid w:val="00DF1BD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7ACBA52DC5348D3B8589E44003EE34B1">
    <w:name w:val="37ACBA52DC5348D3B8589E44003EE34B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A0675106574842C5919A42712814CCFC5">
    <w:name w:val="A0675106574842C5919A42712814CCFC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1C6ECA4540D4A099FB34286ADFD9CE25">
    <w:name w:val="F1C6ECA4540D4A099FB34286ADFD9CE2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749ED93CAE6407787431C52C355110D5">
    <w:name w:val="E749ED93CAE6407787431C52C355110D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303474FF935451BAE5B888C99A897965">
    <w:name w:val="7303474FF935451BAE5B888C99A89796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3756BEC3F28141E5BAEAF424E3862D0D5">
    <w:name w:val="3756BEC3F28141E5BAEAF424E3862D0D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745D2D01E264EC5A54190B0E335A2AF5">
    <w:name w:val="E745D2D01E264EC5A54190B0E335A2AF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07EF147706CD47719757B162CE1A145E5">
    <w:name w:val="07EF147706CD47719757B162CE1A145E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AA71D8598CF54C418BDBCF19F15232DA5">
    <w:name w:val="AA71D8598CF54C418BDBCF19F15232DA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82BDBC10E1741788AFFC39A4F1C8B395">
    <w:name w:val="782BDBC10E1741788AFFC39A4F1C8B39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967B82D582242AB8D20925D5B60DFD75">
    <w:name w:val="E967B82D582242AB8D20925D5B60DFD7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3051E65298A462395C0BEEF10570BE55">
    <w:name w:val="63051E65298A462395C0BEEF10570BE5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8BE0661367546B6B1924B7B15D7B5685">
    <w:name w:val="68BE0661367546B6B1924B7B15D7B568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0428F083C87D42149189AFBEDAC587D61">
    <w:name w:val="0428F083C87D42149189AFBEDAC587D61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0BE1C206FB544A6D8F04688729CFB3085">
    <w:name w:val="0BE1C206FB544A6D8F04688729CFB308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D23A33BE5884EF7A18BB1543DABF3A75">
    <w:name w:val="8D23A33BE5884EF7A18BB1543DABF3A75"/>
    <w:rsid w:val="00DF1BD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278B4E-2BCB-49EA-9EBF-FB8A54797E9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WniosekOZatrudnienieNA-4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eostaszewska</dc:creator>
  <cp:keywords/>
  <dc:description/>
  <cp:lastModifiedBy>eostaszewska</cp:lastModifiedBy>
  <cp:revision>2</cp:revision>
  <dcterms:created xsi:type="dcterms:W3CDTF">2021-07-20T09:43:00Z</dcterms:created>
  <dcterms:modified xsi:type="dcterms:W3CDTF">2021-07-20T09:43:00Z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