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E" w:rsidRPr="00845F74" w:rsidRDefault="00F86942" w:rsidP="00845F74">
      <w:pPr>
        <w:shd w:val="clear" w:color="auto" w:fill="FFFFFF"/>
        <w:spacing w:line="216" w:lineRule="exact"/>
        <w:ind w:right="24"/>
        <w:rPr>
          <w:b/>
          <w:i/>
          <w:szCs w:val="24"/>
        </w:rPr>
      </w:pPr>
      <w:r>
        <w:rPr>
          <w:i/>
          <w:color w:val="000000"/>
          <w:sz w:val="22"/>
          <w:szCs w:val="24"/>
        </w:rPr>
        <w:t xml:space="preserve">     </w:t>
      </w:r>
      <w:r w:rsidR="00845F74">
        <w:rPr>
          <w:i/>
          <w:color w:val="000000"/>
          <w:sz w:val="22"/>
          <w:szCs w:val="24"/>
        </w:rPr>
        <w:tab/>
      </w:r>
      <w:r w:rsidR="00845F74">
        <w:rPr>
          <w:i/>
          <w:color w:val="000000"/>
          <w:sz w:val="22"/>
          <w:szCs w:val="24"/>
        </w:rPr>
        <w:tab/>
      </w:r>
      <w:r w:rsidR="00845F74">
        <w:rPr>
          <w:i/>
          <w:color w:val="000000"/>
          <w:sz w:val="22"/>
          <w:szCs w:val="24"/>
        </w:rPr>
        <w:tab/>
      </w:r>
      <w:r w:rsidR="00845F74">
        <w:rPr>
          <w:i/>
          <w:color w:val="000000"/>
          <w:sz w:val="22"/>
          <w:szCs w:val="24"/>
        </w:rPr>
        <w:tab/>
        <w:t xml:space="preserve">        </w:t>
      </w:r>
      <w:r w:rsidR="00A22E5E" w:rsidRPr="00845F74">
        <w:rPr>
          <w:b/>
          <w:i/>
          <w:color w:val="000000"/>
          <w:szCs w:val="24"/>
        </w:rPr>
        <w:t xml:space="preserve">Załącznik nr </w:t>
      </w:r>
      <w:r w:rsidRPr="00845F74">
        <w:rPr>
          <w:b/>
          <w:i/>
          <w:color w:val="000000"/>
          <w:szCs w:val="24"/>
        </w:rPr>
        <w:t>1 do Zarządzenia Nr</w:t>
      </w:r>
      <w:r w:rsidR="00845F74" w:rsidRPr="00845F74">
        <w:rPr>
          <w:b/>
          <w:i/>
          <w:color w:val="000000"/>
          <w:szCs w:val="24"/>
        </w:rPr>
        <w:t xml:space="preserve"> 28/2020 z dnia </w:t>
      </w:r>
      <w:r w:rsidR="00845F74">
        <w:rPr>
          <w:b/>
          <w:i/>
          <w:color w:val="000000"/>
          <w:szCs w:val="24"/>
        </w:rPr>
        <w:t xml:space="preserve">29 kwietnia 2020 r. </w:t>
      </w:r>
    </w:p>
    <w:p w:rsidR="00845F74" w:rsidRDefault="00845F74">
      <w:pPr>
        <w:shd w:val="clear" w:color="auto" w:fill="FFFFFF"/>
        <w:tabs>
          <w:tab w:val="left" w:leader="dot" w:pos="5222"/>
        </w:tabs>
        <w:spacing w:before="230" w:line="264" w:lineRule="exact"/>
        <w:ind w:left="3250"/>
        <w:rPr>
          <w:b/>
          <w:bCs/>
          <w:color w:val="000000"/>
          <w:sz w:val="24"/>
          <w:szCs w:val="24"/>
        </w:rPr>
      </w:pPr>
    </w:p>
    <w:p w:rsidR="00A22E5E" w:rsidRPr="003A75CD" w:rsidRDefault="00686BF6">
      <w:pPr>
        <w:shd w:val="clear" w:color="auto" w:fill="FFFFFF"/>
        <w:tabs>
          <w:tab w:val="left" w:leader="dot" w:pos="5222"/>
        </w:tabs>
        <w:spacing w:before="230" w:line="264" w:lineRule="exact"/>
        <w:ind w:left="32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UMOWA NR</w:t>
      </w:r>
      <w:r w:rsidR="00A22E5E" w:rsidRPr="003A75CD">
        <w:rPr>
          <w:b/>
          <w:bCs/>
          <w:color w:val="000000"/>
          <w:sz w:val="24"/>
          <w:szCs w:val="24"/>
        </w:rPr>
        <w:tab/>
      </w:r>
      <w:r w:rsidR="00E2274F" w:rsidRPr="003A75CD">
        <w:rPr>
          <w:b/>
          <w:bCs/>
          <w:color w:val="000000"/>
          <w:sz w:val="24"/>
          <w:szCs w:val="24"/>
        </w:rPr>
        <w:t xml:space="preserve"> /20</w:t>
      </w:r>
      <w:r w:rsidR="00337244" w:rsidRPr="003A75CD">
        <w:rPr>
          <w:b/>
          <w:bCs/>
          <w:color w:val="000000"/>
          <w:sz w:val="24"/>
          <w:szCs w:val="24"/>
        </w:rPr>
        <w:t>….</w:t>
      </w:r>
    </w:p>
    <w:p w:rsidR="005949FA" w:rsidRPr="003A75CD" w:rsidRDefault="005949FA">
      <w:pPr>
        <w:shd w:val="clear" w:color="auto" w:fill="FFFFFF"/>
        <w:tabs>
          <w:tab w:val="left" w:leader="dot" w:pos="5222"/>
        </w:tabs>
        <w:spacing w:before="230" w:line="264" w:lineRule="exact"/>
        <w:ind w:left="3250"/>
        <w:rPr>
          <w:sz w:val="24"/>
          <w:szCs w:val="24"/>
        </w:rPr>
      </w:pPr>
    </w:p>
    <w:p w:rsidR="00A22E5E" w:rsidRPr="003A75CD" w:rsidRDefault="00A22E5E">
      <w:pPr>
        <w:shd w:val="clear" w:color="auto" w:fill="FFFFFF"/>
        <w:spacing w:line="264" w:lineRule="exact"/>
        <w:ind w:right="24"/>
        <w:jc w:val="both"/>
        <w:rPr>
          <w:b/>
          <w:bCs/>
          <w:color w:val="000000"/>
          <w:sz w:val="24"/>
          <w:szCs w:val="24"/>
        </w:rPr>
      </w:pPr>
      <w:r w:rsidRPr="003A75CD">
        <w:rPr>
          <w:b/>
          <w:bCs/>
          <w:color w:val="000000"/>
          <w:sz w:val="24"/>
          <w:szCs w:val="24"/>
        </w:rPr>
        <w:t xml:space="preserve">o przejęcie </w:t>
      </w:r>
      <w:r w:rsidR="002F2109" w:rsidRPr="003A75CD">
        <w:rPr>
          <w:b/>
          <w:bCs/>
          <w:color w:val="000000"/>
          <w:sz w:val="24"/>
          <w:szCs w:val="24"/>
        </w:rPr>
        <w:t xml:space="preserve">przez jednostkę zatrudniającą osobę ubiegającą się o stopień lub tytuł naukowy </w:t>
      </w:r>
      <w:r w:rsidR="00D359E8" w:rsidRPr="003A75CD">
        <w:rPr>
          <w:b/>
          <w:bCs/>
          <w:color w:val="000000"/>
          <w:sz w:val="24"/>
          <w:szCs w:val="24"/>
        </w:rPr>
        <w:t>kosztów</w:t>
      </w:r>
      <w:r w:rsidRPr="003A75CD">
        <w:rPr>
          <w:b/>
          <w:bCs/>
          <w:color w:val="000000"/>
          <w:sz w:val="24"/>
          <w:szCs w:val="24"/>
        </w:rPr>
        <w:t xml:space="preserve"> w przewodzie doktorskim, postępowaniu </w:t>
      </w:r>
      <w:r w:rsidR="000A3184" w:rsidRPr="003A75CD">
        <w:rPr>
          <w:b/>
          <w:bCs/>
          <w:color w:val="000000"/>
          <w:sz w:val="24"/>
          <w:szCs w:val="24"/>
        </w:rPr>
        <w:t>habilitacyjny</w:t>
      </w:r>
      <w:r w:rsidR="00F8657C" w:rsidRPr="003A75CD">
        <w:rPr>
          <w:b/>
          <w:bCs/>
          <w:color w:val="000000"/>
          <w:sz w:val="24"/>
          <w:szCs w:val="24"/>
        </w:rPr>
        <w:t>m</w:t>
      </w:r>
      <w:r w:rsidR="000A3184" w:rsidRPr="003A75CD">
        <w:rPr>
          <w:b/>
          <w:bCs/>
          <w:color w:val="000000"/>
          <w:sz w:val="24"/>
          <w:szCs w:val="24"/>
        </w:rPr>
        <w:t>, postępowaniu o nadanie tytułu profesora</w:t>
      </w:r>
      <w:r w:rsidR="002F2109" w:rsidRPr="003A75CD">
        <w:rPr>
          <w:b/>
          <w:bCs/>
          <w:color w:val="000000"/>
          <w:sz w:val="24"/>
          <w:szCs w:val="24"/>
        </w:rPr>
        <w:t>*</w:t>
      </w:r>
      <w:bookmarkStart w:id="0" w:name="_GoBack"/>
      <w:bookmarkEnd w:id="0"/>
      <w:r w:rsidR="002A599C" w:rsidRPr="003A75CD">
        <w:rPr>
          <w:b/>
          <w:bCs/>
          <w:color w:val="000000"/>
          <w:sz w:val="24"/>
          <w:szCs w:val="24"/>
        </w:rPr>
        <w:t>, przeprowadzanym w Politechnice Koszalińskiej,</w:t>
      </w:r>
      <w:r w:rsidR="00356982" w:rsidRPr="003A75CD">
        <w:rPr>
          <w:b/>
          <w:bCs/>
          <w:color w:val="000000"/>
          <w:sz w:val="24"/>
          <w:szCs w:val="24"/>
        </w:rPr>
        <w:t xml:space="preserve"> </w:t>
      </w:r>
    </w:p>
    <w:p w:rsidR="005949FA" w:rsidRPr="003A75CD" w:rsidRDefault="005949FA">
      <w:pPr>
        <w:shd w:val="clear" w:color="auto" w:fill="FFFFFF"/>
        <w:spacing w:line="264" w:lineRule="exact"/>
        <w:ind w:right="24"/>
        <w:jc w:val="both"/>
        <w:rPr>
          <w:sz w:val="24"/>
          <w:szCs w:val="24"/>
        </w:rPr>
      </w:pPr>
    </w:p>
    <w:p w:rsidR="00A22E5E" w:rsidRPr="003A75CD" w:rsidRDefault="00A22E5E" w:rsidP="005949FA">
      <w:pPr>
        <w:shd w:val="clear" w:color="auto" w:fill="FFFFFF"/>
        <w:tabs>
          <w:tab w:val="left" w:leader="dot" w:pos="4051"/>
        </w:tabs>
        <w:spacing w:line="360" w:lineRule="auto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zawarta w dniu</w:t>
      </w:r>
      <w:r w:rsidRPr="003A75CD">
        <w:rPr>
          <w:color w:val="000000"/>
          <w:sz w:val="24"/>
          <w:szCs w:val="24"/>
        </w:rPr>
        <w:tab/>
        <w:t>, pomiędzy:</w:t>
      </w:r>
    </w:p>
    <w:p w:rsidR="00A22E5E" w:rsidRPr="003A75CD" w:rsidRDefault="00A22E5E" w:rsidP="005949FA">
      <w:pPr>
        <w:shd w:val="clear" w:color="auto" w:fill="FFFFFF"/>
        <w:tabs>
          <w:tab w:val="left" w:leader="dot" w:pos="7781"/>
        </w:tabs>
        <w:spacing w:line="360" w:lineRule="auto"/>
        <w:ind w:left="851" w:hanging="410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1.   Politechniką </w:t>
      </w:r>
      <w:r w:rsidR="00E2274F" w:rsidRPr="003A75CD">
        <w:rPr>
          <w:color w:val="000000"/>
          <w:sz w:val="24"/>
          <w:szCs w:val="24"/>
        </w:rPr>
        <w:t>Koszalińską</w:t>
      </w:r>
      <w:r w:rsidR="000D3EAF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 xml:space="preserve">z </w:t>
      </w:r>
      <w:r w:rsidR="00E2274F" w:rsidRPr="003A75CD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siedzibą</w:t>
      </w:r>
      <w:r w:rsidR="00E2274F" w:rsidRPr="003A75CD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 xml:space="preserve">w </w:t>
      </w:r>
      <w:r w:rsidR="00E2274F" w:rsidRPr="003A75CD">
        <w:rPr>
          <w:color w:val="000000"/>
          <w:sz w:val="24"/>
          <w:szCs w:val="24"/>
        </w:rPr>
        <w:t>Koszalinie</w:t>
      </w:r>
      <w:r w:rsidRPr="003A75CD">
        <w:rPr>
          <w:color w:val="000000"/>
          <w:sz w:val="24"/>
          <w:szCs w:val="24"/>
        </w:rPr>
        <w:t>, zwaną dalej „Politechniką</w:t>
      </w:r>
      <w:r w:rsidR="00845F74">
        <w:rPr>
          <w:color w:val="000000"/>
          <w:sz w:val="24"/>
          <w:szCs w:val="24"/>
        </w:rPr>
        <w:t>”</w:t>
      </w:r>
      <w:r w:rsidRPr="003A75CD">
        <w:rPr>
          <w:color w:val="000000"/>
          <w:sz w:val="24"/>
          <w:szCs w:val="24"/>
        </w:rPr>
        <w:t xml:space="preserve">, </w:t>
      </w:r>
      <w:r w:rsidR="00845F74">
        <w:rPr>
          <w:color w:val="000000"/>
          <w:sz w:val="24"/>
          <w:szCs w:val="24"/>
        </w:rPr>
        <w:br/>
      </w:r>
      <w:r w:rsidRPr="003A75CD">
        <w:rPr>
          <w:color w:val="000000"/>
          <w:sz w:val="24"/>
          <w:szCs w:val="24"/>
        </w:rPr>
        <w:t>w imieniu której działa:</w:t>
      </w:r>
    </w:p>
    <w:p w:rsidR="00A22E5E" w:rsidRPr="003A75CD" w:rsidRDefault="00D359E8" w:rsidP="005949FA">
      <w:pPr>
        <w:shd w:val="clear" w:color="auto" w:fill="FFFFFF"/>
        <w:tabs>
          <w:tab w:val="left" w:leader="dot" w:pos="9000"/>
        </w:tabs>
        <w:spacing w:line="360" w:lineRule="auto"/>
        <w:ind w:left="686" w:firstLine="165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Prorektor ds. </w:t>
      </w:r>
      <w:r w:rsidR="00216F29">
        <w:rPr>
          <w:color w:val="000000"/>
          <w:sz w:val="24"/>
          <w:szCs w:val="24"/>
        </w:rPr>
        <w:t>Badań</w:t>
      </w:r>
      <w:r w:rsidR="00A22E5E" w:rsidRPr="003A75CD">
        <w:rPr>
          <w:color w:val="000000"/>
          <w:sz w:val="24"/>
          <w:szCs w:val="24"/>
        </w:rPr>
        <w:tab/>
      </w:r>
    </w:p>
    <w:p w:rsidR="00D359E8" w:rsidRPr="003A75CD" w:rsidRDefault="00D359E8" w:rsidP="005949FA">
      <w:pPr>
        <w:shd w:val="clear" w:color="auto" w:fill="FFFFFF"/>
        <w:tabs>
          <w:tab w:val="left" w:leader="dot" w:pos="9000"/>
        </w:tabs>
        <w:spacing w:line="360" w:lineRule="auto"/>
        <w:ind w:left="686" w:firstLine="165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Kwestor ……………………………………………………………………………</w:t>
      </w:r>
      <w:r w:rsidR="005949FA" w:rsidRPr="003A75CD">
        <w:rPr>
          <w:color w:val="000000"/>
          <w:sz w:val="24"/>
          <w:szCs w:val="24"/>
        </w:rPr>
        <w:t>…</w:t>
      </w:r>
    </w:p>
    <w:p w:rsidR="00A22E5E" w:rsidRPr="003A75CD" w:rsidRDefault="00A22E5E" w:rsidP="005949FA">
      <w:pPr>
        <w:shd w:val="clear" w:color="auto" w:fill="FFFFFF"/>
        <w:spacing w:line="360" w:lineRule="auto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a</w:t>
      </w:r>
    </w:p>
    <w:p w:rsidR="00A22E5E" w:rsidRPr="003A75CD" w:rsidRDefault="00E2274F" w:rsidP="005949FA">
      <w:pPr>
        <w:shd w:val="clear" w:color="auto" w:fill="FFFFFF"/>
        <w:tabs>
          <w:tab w:val="left" w:leader="dot" w:pos="7843"/>
        </w:tabs>
        <w:spacing w:line="360" w:lineRule="auto"/>
        <w:ind w:left="868" w:hanging="518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2</w:t>
      </w:r>
      <w:r w:rsidR="00F86942">
        <w:rPr>
          <w:color w:val="000000"/>
          <w:sz w:val="24"/>
          <w:szCs w:val="24"/>
        </w:rPr>
        <w:t>.</w:t>
      </w:r>
      <w:r w:rsidR="00A22E5E" w:rsidRPr="003A75CD">
        <w:rPr>
          <w:color w:val="000000"/>
          <w:sz w:val="24"/>
          <w:szCs w:val="24"/>
        </w:rPr>
        <w:tab/>
      </w:r>
      <w:r w:rsidR="007A191A" w:rsidRPr="003A75CD">
        <w:rPr>
          <w:color w:val="000000"/>
          <w:sz w:val="24"/>
          <w:szCs w:val="24"/>
        </w:rPr>
        <w:t>………………………………………………………………………………..</w:t>
      </w:r>
      <w:r w:rsidR="00A22E5E" w:rsidRPr="003A75CD">
        <w:rPr>
          <w:color w:val="000000"/>
          <w:sz w:val="24"/>
          <w:szCs w:val="24"/>
        </w:rPr>
        <w:t>-</w:t>
      </w:r>
      <w:r w:rsidR="002A599C"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jednostką</w:t>
      </w:r>
      <w:r w:rsidR="005949FA" w:rsidRPr="003A75CD">
        <w:rPr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zatrudniającą osobę ubiegającą się o stopień</w:t>
      </w:r>
      <w:r w:rsidR="002A599C" w:rsidRPr="003A75CD">
        <w:rPr>
          <w:color w:val="000000"/>
          <w:sz w:val="24"/>
          <w:szCs w:val="24"/>
        </w:rPr>
        <w:t>/tytuł</w:t>
      </w:r>
      <w:r w:rsidR="00A22E5E" w:rsidRPr="003A75CD">
        <w:rPr>
          <w:color w:val="000000"/>
          <w:sz w:val="24"/>
          <w:szCs w:val="24"/>
        </w:rPr>
        <w:t xml:space="preserve"> </w:t>
      </w:r>
      <w:r w:rsidR="007A191A" w:rsidRPr="003A75CD">
        <w:rPr>
          <w:color w:val="000000"/>
          <w:sz w:val="24"/>
          <w:szCs w:val="24"/>
        </w:rPr>
        <w:t>naukowy</w:t>
      </w:r>
      <w:r w:rsidR="00A22E5E" w:rsidRPr="003A75CD">
        <w:rPr>
          <w:color w:val="000000"/>
          <w:sz w:val="24"/>
          <w:szCs w:val="24"/>
        </w:rPr>
        <w:t>, z siedzibą w</w:t>
      </w:r>
    </w:p>
    <w:p w:rsidR="00A22E5E" w:rsidRPr="003A75CD" w:rsidRDefault="007A191A" w:rsidP="005949FA">
      <w:pPr>
        <w:shd w:val="clear" w:color="auto" w:fill="FFFFFF"/>
        <w:tabs>
          <w:tab w:val="left" w:leader="dot" w:pos="3802"/>
          <w:tab w:val="left" w:leader="dot" w:pos="6754"/>
          <w:tab w:val="left" w:leader="dot" w:pos="8933"/>
        </w:tabs>
        <w:spacing w:line="360" w:lineRule="auto"/>
        <w:ind w:left="710"/>
        <w:rPr>
          <w:sz w:val="24"/>
          <w:szCs w:val="24"/>
        </w:rPr>
      </w:pPr>
      <w:r w:rsidRPr="003A75CD">
        <w:rPr>
          <w:sz w:val="24"/>
          <w:szCs w:val="24"/>
        </w:rPr>
        <w:t xml:space="preserve"> </w:t>
      </w:r>
      <w:r w:rsidR="00A22E5E" w:rsidRPr="003A75CD">
        <w:rPr>
          <w:sz w:val="24"/>
          <w:szCs w:val="24"/>
        </w:rPr>
        <w:tab/>
      </w:r>
      <w:r w:rsidR="00A22E5E" w:rsidRPr="003A75CD">
        <w:rPr>
          <w:color w:val="000000"/>
          <w:sz w:val="24"/>
          <w:szCs w:val="24"/>
        </w:rPr>
        <w:t>,</w:t>
      </w:r>
      <w:r w:rsidR="002A599C"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ul</w:t>
      </w:r>
      <w:r w:rsidR="00A22E5E" w:rsidRPr="003A75CD">
        <w:rPr>
          <w:color w:val="000000"/>
          <w:sz w:val="24"/>
          <w:szCs w:val="24"/>
        </w:rPr>
        <w:tab/>
        <w:t>,</w:t>
      </w:r>
      <w:r w:rsidR="00E35D6B"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NIP</w:t>
      </w:r>
      <w:r w:rsidR="00A22E5E" w:rsidRPr="003A75CD">
        <w:rPr>
          <w:color w:val="000000"/>
          <w:sz w:val="24"/>
          <w:szCs w:val="24"/>
        </w:rPr>
        <w:tab/>
        <w:t>,</w:t>
      </w:r>
    </w:p>
    <w:p w:rsidR="000D3EAF" w:rsidRDefault="007A191A" w:rsidP="000D3EAF">
      <w:pPr>
        <w:shd w:val="clear" w:color="auto" w:fill="FFFFFF"/>
        <w:tabs>
          <w:tab w:val="left" w:leader="dot" w:pos="3086"/>
        </w:tabs>
        <w:spacing w:line="360" w:lineRule="auto"/>
        <w:ind w:left="696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REGON</w:t>
      </w:r>
      <w:r w:rsidR="00A22E5E" w:rsidRPr="003A75CD">
        <w:rPr>
          <w:color w:val="000000"/>
          <w:sz w:val="24"/>
          <w:szCs w:val="24"/>
        </w:rPr>
        <w:tab/>
        <w:t>, zwaną w dalszej części umowy „ Jednostką " reprezentowaną</w:t>
      </w:r>
      <w:r w:rsidR="000D3EAF">
        <w:rPr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przez :</w:t>
      </w:r>
    </w:p>
    <w:p w:rsidR="00A22E5E" w:rsidRPr="003A75CD" w:rsidRDefault="00A22E5E" w:rsidP="000D3EAF">
      <w:pPr>
        <w:shd w:val="clear" w:color="auto" w:fill="FFFFFF"/>
        <w:tabs>
          <w:tab w:val="left" w:leader="dot" w:pos="3086"/>
        </w:tabs>
        <w:spacing w:line="360" w:lineRule="auto"/>
        <w:ind w:left="696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ab/>
      </w:r>
      <w:r w:rsidR="000D3EAF">
        <w:rPr>
          <w:color w:val="000000"/>
          <w:sz w:val="24"/>
          <w:szCs w:val="24"/>
        </w:rPr>
        <w:t>……………………………………………………………….</w:t>
      </w:r>
    </w:p>
    <w:p w:rsidR="00A22E5E" w:rsidRPr="003A75CD" w:rsidRDefault="00A22E5E" w:rsidP="005949FA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a</w:t>
      </w:r>
    </w:p>
    <w:p w:rsidR="00A22E5E" w:rsidRPr="003A75CD" w:rsidRDefault="00E2274F" w:rsidP="005949FA">
      <w:pPr>
        <w:shd w:val="clear" w:color="auto" w:fill="FFFFFF"/>
        <w:tabs>
          <w:tab w:val="left" w:leader="dot" w:pos="4430"/>
          <w:tab w:val="left" w:leader="dot" w:pos="8918"/>
        </w:tabs>
        <w:spacing w:line="360" w:lineRule="auto"/>
        <w:ind w:left="350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>3</w:t>
      </w:r>
      <w:r w:rsidR="00F86942">
        <w:rPr>
          <w:color w:val="000000"/>
          <w:sz w:val="24"/>
          <w:szCs w:val="24"/>
        </w:rPr>
        <w:t>.</w:t>
      </w:r>
      <w:r w:rsidR="007A191A" w:rsidRPr="003A75CD">
        <w:rPr>
          <w:color w:val="000000"/>
          <w:sz w:val="24"/>
          <w:szCs w:val="24"/>
        </w:rPr>
        <w:t xml:space="preserve">   </w:t>
      </w:r>
      <w:r w:rsidR="00470CBF" w:rsidRPr="003A75CD">
        <w:rPr>
          <w:color w:val="000000"/>
          <w:sz w:val="24"/>
          <w:szCs w:val="24"/>
        </w:rPr>
        <w:t>Panią/</w:t>
      </w:r>
      <w:proofErr w:type="spellStart"/>
      <w:r w:rsidR="00470CBF" w:rsidRPr="003A75CD">
        <w:rPr>
          <w:color w:val="000000"/>
          <w:sz w:val="24"/>
          <w:szCs w:val="24"/>
        </w:rPr>
        <w:t>Panem</w:t>
      </w:r>
      <w:r w:rsidR="007A191A" w:rsidRPr="003A75CD">
        <w:rPr>
          <w:color w:val="000000"/>
          <w:sz w:val="24"/>
          <w:szCs w:val="24"/>
        </w:rPr>
        <w:t>…………………………………</w:t>
      </w:r>
      <w:r w:rsidR="00470CBF" w:rsidRPr="003A75CD">
        <w:rPr>
          <w:color w:val="000000"/>
          <w:sz w:val="24"/>
          <w:szCs w:val="24"/>
        </w:rPr>
        <w:t>……………………</w:t>
      </w:r>
      <w:r w:rsidR="00A22E5E" w:rsidRPr="003A75CD">
        <w:rPr>
          <w:color w:val="000000"/>
          <w:sz w:val="24"/>
          <w:szCs w:val="24"/>
        </w:rPr>
        <w:t>zam</w:t>
      </w:r>
      <w:r w:rsidR="005949FA" w:rsidRPr="003A75CD">
        <w:rPr>
          <w:color w:val="000000"/>
          <w:sz w:val="24"/>
          <w:szCs w:val="24"/>
        </w:rPr>
        <w:t>ieszkał</w:t>
      </w:r>
      <w:r w:rsidR="00470CBF" w:rsidRPr="003A75CD">
        <w:rPr>
          <w:color w:val="000000"/>
          <w:sz w:val="24"/>
          <w:szCs w:val="24"/>
        </w:rPr>
        <w:t>ą</w:t>
      </w:r>
      <w:proofErr w:type="spellEnd"/>
      <w:r w:rsidR="00470CBF" w:rsidRPr="003A75CD">
        <w:rPr>
          <w:color w:val="000000"/>
          <w:sz w:val="24"/>
          <w:szCs w:val="24"/>
        </w:rPr>
        <w:t>/-</w:t>
      </w:r>
      <w:proofErr w:type="spellStart"/>
      <w:r w:rsidR="005949FA" w:rsidRPr="003A75CD">
        <w:rPr>
          <w:color w:val="000000"/>
          <w:sz w:val="24"/>
          <w:szCs w:val="24"/>
        </w:rPr>
        <w:t>y</w:t>
      </w:r>
      <w:r w:rsidR="00470CBF" w:rsidRPr="003A75CD">
        <w:rPr>
          <w:color w:val="000000"/>
          <w:sz w:val="24"/>
          <w:szCs w:val="24"/>
        </w:rPr>
        <w:t>m</w:t>
      </w:r>
      <w:proofErr w:type="spellEnd"/>
      <w:r w:rsidR="00470CBF" w:rsidRPr="003A75CD">
        <w:rPr>
          <w:color w:val="000000"/>
          <w:sz w:val="24"/>
          <w:szCs w:val="24"/>
        </w:rPr>
        <w:t xml:space="preserve"> w</w:t>
      </w:r>
      <w:r w:rsidR="00A22E5E" w:rsidRPr="003A75CD">
        <w:rPr>
          <w:color w:val="000000"/>
          <w:sz w:val="24"/>
          <w:szCs w:val="24"/>
        </w:rPr>
        <w:tab/>
      </w:r>
      <w:r w:rsidR="007A191A" w:rsidRPr="003A75CD">
        <w:rPr>
          <w:color w:val="000000"/>
          <w:sz w:val="24"/>
          <w:szCs w:val="24"/>
        </w:rPr>
        <w:t>…………………………………………………</w:t>
      </w:r>
    </w:p>
    <w:p w:rsidR="00A22E5E" w:rsidRPr="003A75CD" w:rsidRDefault="007A191A" w:rsidP="005949FA">
      <w:pPr>
        <w:shd w:val="clear" w:color="auto" w:fill="FFFFFF"/>
        <w:tabs>
          <w:tab w:val="left" w:leader="dot" w:pos="3797"/>
        </w:tabs>
        <w:spacing w:line="360" w:lineRule="auto"/>
        <w:ind w:left="696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 </w:t>
      </w:r>
      <w:r w:rsidR="00A22E5E" w:rsidRPr="003A75CD">
        <w:rPr>
          <w:color w:val="000000"/>
          <w:sz w:val="24"/>
          <w:szCs w:val="24"/>
        </w:rPr>
        <w:t>PESEL</w:t>
      </w:r>
      <w:r w:rsidR="00470CBF" w:rsidRPr="003A75CD">
        <w:rPr>
          <w:color w:val="000000"/>
          <w:sz w:val="24"/>
          <w:szCs w:val="24"/>
        </w:rPr>
        <w:tab/>
        <w:t>, zwaną/-</w:t>
      </w:r>
      <w:proofErr w:type="spellStart"/>
      <w:r w:rsidR="00470CBF" w:rsidRPr="003A75CD">
        <w:rPr>
          <w:color w:val="000000"/>
          <w:sz w:val="24"/>
          <w:szCs w:val="24"/>
        </w:rPr>
        <w:t>ym</w:t>
      </w:r>
      <w:proofErr w:type="spellEnd"/>
      <w:r w:rsidR="00470CBF" w:rsidRPr="003A75CD">
        <w:rPr>
          <w:color w:val="000000"/>
          <w:sz w:val="24"/>
          <w:szCs w:val="24"/>
        </w:rPr>
        <w:t xml:space="preserve"> dalej</w:t>
      </w:r>
      <w:r w:rsidR="00A22E5E" w:rsidRPr="003A75CD">
        <w:rPr>
          <w:color w:val="000000"/>
          <w:sz w:val="24"/>
          <w:szCs w:val="24"/>
        </w:rPr>
        <w:t xml:space="preserve"> „Pracownik</w:t>
      </w:r>
      <w:r w:rsidR="00470CBF" w:rsidRPr="003A75CD">
        <w:rPr>
          <w:color w:val="000000"/>
          <w:sz w:val="24"/>
          <w:szCs w:val="24"/>
        </w:rPr>
        <w:t>iem</w:t>
      </w:r>
      <w:r w:rsidR="00A22E5E" w:rsidRPr="003A75CD">
        <w:rPr>
          <w:color w:val="000000"/>
          <w:sz w:val="24"/>
          <w:szCs w:val="24"/>
        </w:rPr>
        <w:t>-Beneficjent</w:t>
      </w:r>
      <w:r w:rsidR="00470CBF" w:rsidRPr="003A75CD">
        <w:rPr>
          <w:color w:val="000000"/>
          <w:sz w:val="24"/>
          <w:szCs w:val="24"/>
        </w:rPr>
        <w:t>em</w:t>
      </w:r>
      <w:r w:rsidR="00A22E5E" w:rsidRPr="003A75CD">
        <w:rPr>
          <w:color w:val="000000"/>
          <w:sz w:val="24"/>
          <w:szCs w:val="24"/>
        </w:rPr>
        <w:t>".</w:t>
      </w:r>
    </w:p>
    <w:p w:rsidR="00A22E5E" w:rsidRPr="003A75CD" w:rsidRDefault="00A22E5E" w:rsidP="005949FA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o następującej treści :</w:t>
      </w:r>
    </w:p>
    <w:p w:rsidR="00A22E5E" w:rsidRPr="003A75CD" w:rsidRDefault="00A22E5E">
      <w:pPr>
        <w:shd w:val="clear" w:color="auto" w:fill="FFFFFF"/>
        <w:spacing w:before="312"/>
        <w:ind w:right="24"/>
        <w:jc w:val="center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1</w:t>
      </w:r>
    </w:p>
    <w:p w:rsidR="00470CBF" w:rsidRPr="003A75CD" w:rsidRDefault="00470CBF">
      <w:pPr>
        <w:shd w:val="clear" w:color="auto" w:fill="FFFFFF"/>
        <w:spacing w:before="312"/>
        <w:ind w:right="24"/>
        <w:jc w:val="center"/>
        <w:rPr>
          <w:sz w:val="24"/>
          <w:szCs w:val="24"/>
        </w:rPr>
      </w:pPr>
    </w:p>
    <w:p w:rsidR="002A599C" w:rsidRPr="000D3EAF" w:rsidRDefault="00A22E5E" w:rsidP="000D3EAF">
      <w:pPr>
        <w:shd w:val="clear" w:color="auto" w:fill="FFFFFF"/>
        <w:tabs>
          <w:tab w:val="left" w:leader="dot" w:pos="5227"/>
          <w:tab w:val="left" w:leader="dot" w:pos="9024"/>
        </w:tabs>
        <w:spacing w:line="360" w:lineRule="auto"/>
        <w:ind w:left="5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Politechnika oświadcza, że w dniu </w:t>
      </w:r>
      <w:r w:rsidRPr="003A75CD">
        <w:rPr>
          <w:color w:val="000000"/>
          <w:sz w:val="24"/>
          <w:szCs w:val="24"/>
        </w:rPr>
        <w:tab/>
        <w:t xml:space="preserve"> </w:t>
      </w:r>
      <w:r w:rsidR="000D3EAF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 xml:space="preserve">wszczęła Panu/Pani </w:t>
      </w:r>
      <w:r w:rsidR="000D3EAF">
        <w:rPr>
          <w:color w:val="000000"/>
          <w:sz w:val="24"/>
          <w:szCs w:val="24"/>
        </w:rPr>
        <w:t>…………………</w:t>
      </w:r>
      <w:r w:rsidRPr="003A75CD">
        <w:rPr>
          <w:color w:val="000000"/>
          <w:sz w:val="24"/>
          <w:szCs w:val="24"/>
        </w:rPr>
        <w:tab/>
      </w:r>
      <w:r w:rsidR="005949FA" w:rsidRPr="003A75CD">
        <w:rPr>
          <w:color w:val="000000"/>
          <w:sz w:val="24"/>
          <w:szCs w:val="24"/>
        </w:rPr>
        <w:t>…………</w:t>
      </w:r>
      <w:r w:rsidR="000D3EAF">
        <w:rPr>
          <w:color w:val="000000"/>
          <w:sz w:val="24"/>
          <w:szCs w:val="24"/>
        </w:rPr>
        <w:t>……………………</w:t>
      </w:r>
      <w:r w:rsidRPr="003A75CD">
        <w:rPr>
          <w:color w:val="000000"/>
          <w:sz w:val="24"/>
          <w:szCs w:val="24"/>
        </w:rPr>
        <w:t xml:space="preserve"> przewód doktorski/postępowanie </w:t>
      </w:r>
      <w:r w:rsidR="007A191A" w:rsidRPr="003A75CD">
        <w:rPr>
          <w:color w:val="000000"/>
          <w:sz w:val="24"/>
          <w:szCs w:val="24"/>
        </w:rPr>
        <w:t xml:space="preserve">habilitacyjne </w:t>
      </w:r>
      <w:r w:rsidR="00D359E8" w:rsidRPr="003A75CD">
        <w:rPr>
          <w:color w:val="000000"/>
          <w:sz w:val="24"/>
          <w:szCs w:val="24"/>
        </w:rPr>
        <w:t>/postępowanie o nadanie tytułu profesora</w:t>
      </w:r>
      <w:r w:rsidR="007A191A" w:rsidRPr="003A75CD">
        <w:rPr>
          <w:color w:val="000000"/>
          <w:sz w:val="24"/>
          <w:szCs w:val="24"/>
        </w:rPr>
        <w:t xml:space="preserve">*   </w:t>
      </w:r>
    </w:p>
    <w:p w:rsidR="007A191A" w:rsidRPr="003A75CD" w:rsidRDefault="007A191A" w:rsidP="005949FA">
      <w:pPr>
        <w:shd w:val="clear" w:color="auto" w:fill="FFFFFF"/>
        <w:ind w:left="5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</w:t>
      </w:r>
    </w:p>
    <w:p w:rsidR="007A191A" w:rsidRPr="003A75CD" w:rsidRDefault="007A191A" w:rsidP="005949FA">
      <w:pPr>
        <w:shd w:val="clear" w:color="auto" w:fill="FFFFFF"/>
        <w:ind w:right="24"/>
        <w:jc w:val="center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2</w:t>
      </w:r>
    </w:p>
    <w:p w:rsidR="00A22E5E" w:rsidRPr="003A75CD" w:rsidRDefault="007A191A" w:rsidP="005949FA">
      <w:pPr>
        <w:shd w:val="clear" w:color="auto" w:fill="FFFFFF"/>
        <w:ind w:left="5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 </w:t>
      </w:r>
      <w:r w:rsidR="00A22E5E" w:rsidRPr="003A75CD">
        <w:rPr>
          <w:color w:val="000000"/>
          <w:sz w:val="24"/>
          <w:szCs w:val="24"/>
        </w:rPr>
        <w:t xml:space="preserve">    </w:t>
      </w:r>
    </w:p>
    <w:p w:rsidR="00A22E5E" w:rsidRPr="003A75CD" w:rsidRDefault="003A75CD" w:rsidP="00E35D6B">
      <w:pPr>
        <w:numPr>
          <w:ilvl w:val="0"/>
          <w:numId w:val="1"/>
        </w:numPr>
        <w:shd w:val="clear" w:color="auto" w:fill="FFFFFF"/>
        <w:tabs>
          <w:tab w:val="left" w:pos="350"/>
        </w:tabs>
        <w:spacing w:after="120"/>
        <w:ind w:left="350" w:hanging="341"/>
        <w:jc w:val="both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Jednostka zobowiązuje </w:t>
      </w:r>
      <w:r w:rsidR="00A22E5E" w:rsidRPr="003A75CD">
        <w:rPr>
          <w:color w:val="000000"/>
          <w:sz w:val="24"/>
          <w:szCs w:val="24"/>
        </w:rPr>
        <w:t>się</w:t>
      </w:r>
      <w:r w:rsidRPr="003A75CD">
        <w:rPr>
          <w:color w:val="000000"/>
          <w:sz w:val="24"/>
          <w:szCs w:val="24"/>
        </w:rPr>
        <w:t xml:space="preserve"> pokryć </w:t>
      </w:r>
      <w:r w:rsidR="00D359E8" w:rsidRPr="003A75CD">
        <w:rPr>
          <w:color w:val="000000"/>
          <w:sz w:val="24"/>
          <w:szCs w:val="24"/>
        </w:rPr>
        <w:t>koszty</w:t>
      </w:r>
      <w:r w:rsidRPr="003A75CD">
        <w:rPr>
          <w:color w:val="000000"/>
          <w:sz w:val="24"/>
          <w:szCs w:val="24"/>
        </w:rPr>
        <w:t xml:space="preserve"> przewodu lub </w:t>
      </w:r>
      <w:r w:rsidR="00A22E5E" w:rsidRPr="003A75CD">
        <w:rPr>
          <w:color w:val="000000"/>
          <w:sz w:val="24"/>
          <w:szCs w:val="24"/>
        </w:rPr>
        <w:t>postępowania,</w:t>
      </w:r>
      <w:r w:rsidR="007A191A" w:rsidRPr="003A75CD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 xml:space="preserve">o którym mowa </w:t>
      </w:r>
      <w:r w:rsidR="00845F74">
        <w:rPr>
          <w:color w:val="000000"/>
          <w:sz w:val="24"/>
          <w:szCs w:val="24"/>
        </w:rPr>
        <w:br/>
      </w:r>
      <w:r w:rsidRPr="003A75CD">
        <w:rPr>
          <w:color w:val="000000"/>
          <w:sz w:val="24"/>
          <w:szCs w:val="24"/>
        </w:rPr>
        <w:t>w </w:t>
      </w:r>
      <w:r w:rsidR="00A22E5E" w:rsidRPr="003A75CD">
        <w:rPr>
          <w:color w:val="000000"/>
          <w:sz w:val="24"/>
          <w:szCs w:val="24"/>
        </w:rPr>
        <w:t>§ l, zgodnie z przedstawioną przez Politechnikę kalkulacją kosztó</w:t>
      </w:r>
      <w:r w:rsidR="00470CBF" w:rsidRPr="003A75CD">
        <w:rPr>
          <w:color w:val="000000"/>
          <w:sz w:val="24"/>
          <w:szCs w:val="24"/>
        </w:rPr>
        <w:t xml:space="preserve">w, </w:t>
      </w:r>
      <w:r w:rsidR="00A22E5E" w:rsidRPr="003A75CD">
        <w:rPr>
          <w:color w:val="000000"/>
          <w:sz w:val="24"/>
          <w:szCs w:val="24"/>
        </w:rPr>
        <w:t xml:space="preserve">stanowiącą załącznik do </w:t>
      </w:r>
      <w:r w:rsidR="00A22E5E" w:rsidRPr="003A75CD">
        <w:rPr>
          <w:sz w:val="24"/>
          <w:szCs w:val="24"/>
        </w:rPr>
        <w:t>umowy</w:t>
      </w:r>
      <w:r w:rsidR="002A599C" w:rsidRPr="003A75CD">
        <w:rPr>
          <w:sz w:val="24"/>
          <w:szCs w:val="24"/>
        </w:rPr>
        <w:t>,</w:t>
      </w:r>
      <w:r w:rsidR="00D4374D" w:rsidRPr="003A75CD">
        <w:rPr>
          <w:sz w:val="24"/>
          <w:szCs w:val="24"/>
        </w:rPr>
        <w:t xml:space="preserve"> po ich aktualizacji zgodnie z przepisami obowiązującymi w dniu powstania kosztów.</w:t>
      </w:r>
    </w:p>
    <w:p w:rsidR="00A22E5E" w:rsidRPr="003A75CD" w:rsidRDefault="00A22E5E" w:rsidP="00E35D6B">
      <w:pPr>
        <w:numPr>
          <w:ilvl w:val="0"/>
          <w:numId w:val="1"/>
        </w:numPr>
        <w:shd w:val="clear" w:color="auto" w:fill="FFFFFF"/>
        <w:tabs>
          <w:tab w:val="left" w:pos="350"/>
        </w:tabs>
        <w:spacing w:after="120"/>
        <w:ind w:left="350" w:hanging="341"/>
        <w:jc w:val="both"/>
        <w:rPr>
          <w:sz w:val="24"/>
          <w:szCs w:val="24"/>
        </w:rPr>
      </w:pPr>
      <w:r w:rsidRPr="003A75CD">
        <w:rPr>
          <w:sz w:val="24"/>
          <w:szCs w:val="24"/>
        </w:rPr>
        <w:lastRenderedPageBreak/>
        <w:t>Zapłata nastąpi w terminie 30 dni od dnia wystawiania prze</w:t>
      </w:r>
      <w:r w:rsidR="00470CBF" w:rsidRPr="003A75CD">
        <w:rPr>
          <w:sz w:val="24"/>
          <w:szCs w:val="24"/>
        </w:rPr>
        <w:t xml:space="preserve">z Politechnikę faktury VAT wraz </w:t>
      </w:r>
      <w:r w:rsidRPr="003A75CD">
        <w:rPr>
          <w:sz w:val="24"/>
          <w:szCs w:val="24"/>
        </w:rPr>
        <w:t>ze specyfikacją poniesionych kosztów.</w:t>
      </w:r>
    </w:p>
    <w:p w:rsidR="00D4374D" w:rsidRDefault="00D4374D" w:rsidP="00E35D6B">
      <w:pPr>
        <w:numPr>
          <w:ilvl w:val="0"/>
          <w:numId w:val="1"/>
        </w:numPr>
        <w:shd w:val="clear" w:color="auto" w:fill="FFFFFF"/>
        <w:tabs>
          <w:tab w:val="left" w:pos="350"/>
        </w:tabs>
        <w:spacing w:after="120"/>
        <w:ind w:left="350" w:hanging="341"/>
        <w:jc w:val="both"/>
        <w:rPr>
          <w:sz w:val="24"/>
          <w:szCs w:val="24"/>
        </w:rPr>
      </w:pPr>
      <w:r w:rsidRPr="003A75CD">
        <w:rPr>
          <w:sz w:val="24"/>
          <w:szCs w:val="24"/>
        </w:rPr>
        <w:t>Jednostka /</w:t>
      </w:r>
      <w:r w:rsidR="00470CBF" w:rsidRPr="003A75CD">
        <w:rPr>
          <w:sz w:val="24"/>
          <w:szCs w:val="24"/>
        </w:rPr>
        <w:t xml:space="preserve">Pracownik - </w:t>
      </w:r>
      <w:r w:rsidR="003A75CD" w:rsidRPr="003A75CD">
        <w:rPr>
          <w:sz w:val="24"/>
          <w:szCs w:val="24"/>
        </w:rPr>
        <w:t xml:space="preserve">beneficjent zapłaci należności wynikające </w:t>
      </w:r>
      <w:r w:rsidRPr="003A75CD">
        <w:rPr>
          <w:sz w:val="24"/>
          <w:szCs w:val="24"/>
        </w:rPr>
        <w:t>z postanowień niniejszej umowy bez względu na wynik przewodu doktorskiego/postępowania habilitacyjnego lub postępowa</w:t>
      </w:r>
      <w:r w:rsidR="00470CBF" w:rsidRPr="003A75CD">
        <w:rPr>
          <w:sz w:val="24"/>
          <w:szCs w:val="24"/>
        </w:rPr>
        <w:t>nia o nadanie tytułu profesora.</w:t>
      </w:r>
    </w:p>
    <w:p w:rsidR="00845F74" w:rsidRDefault="00845F74" w:rsidP="00E35D6B">
      <w:pPr>
        <w:shd w:val="clear" w:color="auto" w:fill="FFFFFF"/>
        <w:jc w:val="center"/>
        <w:rPr>
          <w:sz w:val="24"/>
          <w:szCs w:val="24"/>
        </w:rPr>
      </w:pPr>
    </w:p>
    <w:p w:rsidR="00A22E5E" w:rsidRPr="003A75CD" w:rsidRDefault="00A22E5E" w:rsidP="00E35D6B">
      <w:pPr>
        <w:shd w:val="clear" w:color="auto" w:fill="FFFFFF"/>
        <w:spacing w:after="120"/>
        <w:jc w:val="center"/>
        <w:rPr>
          <w:sz w:val="24"/>
          <w:szCs w:val="24"/>
        </w:rPr>
      </w:pPr>
      <w:r w:rsidRPr="003A75CD">
        <w:rPr>
          <w:sz w:val="24"/>
          <w:szCs w:val="24"/>
        </w:rPr>
        <w:t>§</w:t>
      </w:r>
      <w:r w:rsidR="00845F74">
        <w:rPr>
          <w:sz w:val="24"/>
          <w:szCs w:val="24"/>
        </w:rPr>
        <w:t xml:space="preserve"> </w:t>
      </w:r>
      <w:r w:rsidRPr="003A75CD">
        <w:rPr>
          <w:sz w:val="24"/>
          <w:szCs w:val="24"/>
        </w:rPr>
        <w:t>3</w:t>
      </w:r>
    </w:p>
    <w:p w:rsidR="00A22E5E" w:rsidRDefault="00A22E5E" w:rsidP="00E35D6B">
      <w:pPr>
        <w:shd w:val="clear" w:color="auto" w:fill="FFFFFF"/>
        <w:spacing w:after="120"/>
        <w:ind w:left="14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Umowa została zawarta na czas określony, tj. do dnia zakończenia i rozliczenia przewodu lub postępowania, o którym mowa w § l.</w:t>
      </w:r>
    </w:p>
    <w:p w:rsidR="003A75CD" w:rsidRPr="003A75CD" w:rsidRDefault="003A75CD" w:rsidP="00E35D6B">
      <w:pPr>
        <w:shd w:val="clear" w:color="auto" w:fill="FFFFFF"/>
        <w:ind w:left="14"/>
        <w:jc w:val="both"/>
        <w:rPr>
          <w:sz w:val="24"/>
          <w:szCs w:val="24"/>
        </w:rPr>
      </w:pPr>
    </w:p>
    <w:p w:rsidR="0094529D" w:rsidRPr="003A75CD" w:rsidRDefault="0094529D" w:rsidP="00E35D6B">
      <w:pPr>
        <w:shd w:val="clear" w:color="auto" w:fill="FFFFFF"/>
        <w:spacing w:after="120"/>
        <w:ind w:left="5"/>
        <w:jc w:val="center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4</w:t>
      </w:r>
    </w:p>
    <w:p w:rsidR="0094529D" w:rsidRPr="003A75CD" w:rsidRDefault="0094529D" w:rsidP="00E35D6B">
      <w:pPr>
        <w:numPr>
          <w:ilvl w:val="0"/>
          <w:numId w:val="2"/>
        </w:numPr>
        <w:shd w:val="clear" w:color="auto" w:fill="FFFFFF"/>
        <w:tabs>
          <w:tab w:val="left" w:pos="274"/>
        </w:tabs>
        <w:spacing w:after="120"/>
        <w:ind w:left="274" w:hanging="274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W przypadku rozwiązania umowy o pracę z Pracownikiem - Beneficjentem, Jednostka</w:t>
      </w:r>
      <w:r w:rsidR="00E35D6B" w:rsidRPr="003A75CD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niezwłocznie poinformuje o tym Politechnikę.</w:t>
      </w:r>
    </w:p>
    <w:p w:rsidR="0094529D" w:rsidRDefault="0094529D" w:rsidP="00E35D6B">
      <w:pPr>
        <w:numPr>
          <w:ilvl w:val="0"/>
          <w:numId w:val="2"/>
        </w:numPr>
        <w:shd w:val="clear" w:color="auto" w:fill="FFFFFF"/>
        <w:tabs>
          <w:tab w:val="left" w:pos="274"/>
        </w:tabs>
        <w:spacing w:after="120"/>
        <w:ind w:left="274" w:hanging="274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Pracownik - Beneficjant oświadcza, że w przypadku, o którym mowa w ust. l, przejmie</w:t>
      </w:r>
      <w:r w:rsidR="00E35D6B" w:rsidRPr="003A75CD">
        <w:rPr>
          <w:color w:val="000000"/>
          <w:sz w:val="24"/>
          <w:szCs w:val="24"/>
        </w:rPr>
        <w:t xml:space="preserve"> </w:t>
      </w:r>
      <w:r w:rsidR="00D359E8" w:rsidRPr="003A75CD">
        <w:rPr>
          <w:color w:val="000000"/>
          <w:sz w:val="24"/>
          <w:szCs w:val="24"/>
        </w:rPr>
        <w:t xml:space="preserve">obowiązek pokrycia kosztów poniesionych </w:t>
      </w:r>
      <w:r w:rsidR="00735E94" w:rsidRPr="003A75CD">
        <w:rPr>
          <w:color w:val="000000"/>
          <w:sz w:val="24"/>
          <w:szCs w:val="24"/>
        </w:rPr>
        <w:t>w postępowaniu o nadanie</w:t>
      </w:r>
      <w:r w:rsidRPr="003A75CD">
        <w:rPr>
          <w:color w:val="000000"/>
          <w:sz w:val="24"/>
          <w:szCs w:val="24"/>
        </w:rPr>
        <w:t xml:space="preserve"> </w:t>
      </w:r>
      <w:r w:rsidR="003A75CD" w:rsidRPr="003A75CD">
        <w:rPr>
          <w:color w:val="000000"/>
          <w:sz w:val="24"/>
          <w:szCs w:val="24"/>
        </w:rPr>
        <w:t>stopnia doktora/doktora habilitowanego/</w:t>
      </w:r>
      <w:r w:rsidR="00735E94" w:rsidRPr="003A75CD">
        <w:rPr>
          <w:color w:val="000000"/>
          <w:sz w:val="24"/>
          <w:szCs w:val="24"/>
        </w:rPr>
        <w:t>tytułu profesora</w:t>
      </w:r>
      <w:r w:rsidR="00735E94" w:rsidRPr="003A75CD">
        <w:rPr>
          <w:color w:val="000000"/>
          <w:sz w:val="24"/>
          <w:szCs w:val="24"/>
          <w:vertAlign w:val="superscript"/>
        </w:rPr>
        <w:t xml:space="preserve">* </w:t>
      </w:r>
      <w:r w:rsidR="00E35D6B" w:rsidRPr="003A75CD">
        <w:rPr>
          <w:color w:val="000000"/>
          <w:sz w:val="24"/>
          <w:szCs w:val="24"/>
        </w:rPr>
        <w:t>na zasadach określonych w </w:t>
      </w:r>
      <w:r w:rsidRPr="003A75CD">
        <w:rPr>
          <w:color w:val="000000"/>
          <w:sz w:val="24"/>
          <w:szCs w:val="24"/>
        </w:rPr>
        <w:t>niniejszej umowie.</w:t>
      </w:r>
    </w:p>
    <w:p w:rsidR="003A75CD" w:rsidRPr="003A75CD" w:rsidRDefault="003A75CD" w:rsidP="003A75CD">
      <w:pPr>
        <w:shd w:val="clear" w:color="auto" w:fill="FFFFFF"/>
        <w:tabs>
          <w:tab w:val="left" w:pos="274"/>
        </w:tabs>
        <w:ind w:left="274"/>
        <w:jc w:val="both"/>
        <w:rPr>
          <w:color w:val="000000"/>
          <w:sz w:val="24"/>
          <w:szCs w:val="24"/>
        </w:rPr>
      </w:pPr>
    </w:p>
    <w:p w:rsidR="0094529D" w:rsidRPr="003A75CD" w:rsidRDefault="0094529D" w:rsidP="00E35D6B">
      <w:pPr>
        <w:shd w:val="clear" w:color="auto" w:fill="FFFFFF"/>
        <w:spacing w:after="120"/>
        <w:ind w:right="422" w:firstLine="4387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 xml:space="preserve">5 </w:t>
      </w:r>
    </w:p>
    <w:p w:rsidR="0094529D" w:rsidRPr="003A75CD" w:rsidRDefault="0094529D" w:rsidP="00E35D6B">
      <w:pPr>
        <w:shd w:val="clear" w:color="auto" w:fill="FFFFFF"/>
        <w:spacing w:after="120"/>
        <w:ind w:right="-28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 xml:space="preserve">Wszelkie zmiany niniejszej umowy wymagają </w:t>
      </w:r>
      <w:r w:rsidR="00E35D6B" w:rsidRPr="003A75CD">
        <w:rPr>
          <w:color w:val="000000"/>
          <w:sz w:val="24"/>
          <w:szCs w:val="24"/>
        </w:rPr>
        <w:t xml:space="preserve">formy pisemnej pod rygorem </w:t>
      </w:r>
      <w:r w:rsidRPr="003A75CD">
        <w:rPr>
          <w:color w:val="000000"/>
          <w:sz w:val="24"/>
          <w:szCs w:val="24"/>
        </w:rPr>
        <w:t>nieważności.</w:t>
      </w:r>
    </w:p>
    <w:p w:rsidR="00E35D6B" w:rsidRPr="003A75CD" w:rsidRDefault="00E35D6B" w:rsidP="00E35D6B">
      <w:pPr>
        <w:shd w:val="clear" w:color="auto" w:fill="FFFFFF"/>
        <w:ind w:right="-28"/>
        <w:jc w:val="both"/>
        <w:rPr>
          <w:sz w:val="24"/>
          <w:szCs w:val="24"/>
        </w:rPr>
      </w:pPr>
    </w:p>
    <w:p w:rsidR="0094529D" w:rsidRPr="003A75CD" w:rsidRDefault="0094529D" w:rsidP="00E35D6B">
      <w:pPr>
        <w:shd w:val="clear" w:color="auto" w:fill="FFFFFF"/>
        <w:spacing w:after="120"/>
        <w:ind w:left="5"/>
        <w:jc w:val="center"/>
        <w:rPr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6</w:t>
      </w:r>
    </w:p>
    <w:p w:rsidR="0094529D" w:rsidRDefault="0094529D" w:rsidP="00E35D6B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Spory wynikłe z wykonania niniejszej umowy będą rozst</w:t>
      </w:r>
      <w:r w:rsidR="00E35D6B" w:rsidRPr="003A75CD">
        <w:rPr>
          <w:color w:val="000000"/>
          <w:sz w:val="24"/>
          <w:szCs w:val="24"/>
        </w:rPr>
        <w:t>rzygane na drodze polubownej, a </w:t>
      </w:r>
      <w:r w:rsidRPr="003A75CD">
        <w:rPr>
          <w:color w:val="000000"/>
          <w:sz w:val="24"/>
          <w:szCs w:val="24"/>
        </w:rPr>
        <w:t>w</w:t>
      </w:r>
      <w:r w:rsidR="00E35D6B" w:rsidRPr="003A75CD">
        <w:rPr>
          <w:color w:val="000000"/>
          <w:sz w:val="24"/>
          <w:szCs w:val="24"/>
        </w:rPr>
        <w:t> </w:t>
      </w:r>
      <w:r w:rsidRPr="003A75CD">
        <w:rPr>
          <w:color w:val="000000"/>
          <w:sz w:val="24"/>
          <w:szCs w:val="24"/>
        </w:rPr>
        <w:t xml:space="preserve">przypadku nieosiągnięcia porozumienia, przez sąd powszechny właściwy dla siedziby </w:t>
      </w:r>
      <w:r w:rsidR="003A75CD" w:rsidRPr="003A75CD">
        <w:rPr>
          <w:color w:val="000000"/>
          <w:sz w:val="24"/>
          <w:szCs w:val="24"/>
        </w:rPr>
        <w:t>Politechniki</w:t>
      </w:r>
      <w:r w:rsidRPr="003A75CD">
        <w:rPr>
          <w:color w:val="000000"/>
          <w:sz w:val="24"/>
          <w:szCs w:val="24"/>
        </w:rPr>
        <w:t>.</w:t>
      </w:r>
    </w:p>
    <w:p w:rsidR="00845F74" w:rsidRPr="003A75CD" w:rsidRDefault="00845F74" w:rsidP="00E35D6B">
      <w:pPr>
        <w:shd w:val="clear" w:color="auto" w:fill="FFFFFF"/>
        <w:jc w:val="both"/>
        <w:rPr>
          <w:sz w:val="24"/>
          <w:szCs w:val="24"/>
        </w:rPr>
      </w:pPr>
    </w:p>
    <w:p w:rsidR="0094529D" w:rsidRPr="003A75CD" w:rsidRDefault="0094529D" w:rsidP="00E35D6B">
      <w:pPr>
        <w:shd w:val="clear" w:color="auto" w:fill="FFFFFF"/>
        <w:spacing w:after="120"/>
        <w:ind w:left="5"/>
        <w:jc w:val="center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§</w:t>
      </w:r>
      <w:r w:rsidR="00845F74">
        <w:rPr>
          <w:color w:val="000000"/>
          <w:sz w:val="24"/>
          <w:szCs w:val="24"/>
        </w:rPr>
        <w:t xml:space="preserve"> </w:t>
      </w:r>
      <w:r w:rsidRPr="003A75CD">
        <w:rPr>
          <w:color w:val="000000"/>
          <w:sz w:val="24"/>
          <w:szCs w:val="24"/>
        </w:rPr>
        <w:t>7</w:t>
      </w:r>
    </w:p>
    <w:p w:rsidR="0094529D" w:rsidRPr="003A75CD" w:rsidRDefault="0094529D" w:rsidP="00E35D6B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Umowę sporządzono w trzech jednobrzmiących egzemplarzach po jednym dla każdej ze stron.</w:t>
      </w:r>
    </w:p>
    <w:p w:rsidR="008A678D" w:rsidRPr="003A75CD" w:rsidRDefault="008A678D" w:rsidP="00470CBF">
      <w:pPr>
        <w:shd w:val="clear" w:color="auto" w:fill="FFFFFF"/>
        <w:spacing w:after="120"/>
        <w:rPr>
          <w:sz w:val="24"/>
          <w:szCs w:val="24"/>
        </w:rPr>
      </w:pPr>
    </w:p>
    <w:p w:rsidR="00E35D6B" w:rsidRPr="003A75CD" w:rsidRDefault="00E35D6B" w:rsidP="00470CBF">
      <w:pPr>
        <w:shd w:val="clear" w:color="auto" w:fill="FFFFFF"/>
        <w:spacing w:after="120"/>
        <w:rPr>
          <w:sz w:val="24"/>
          <w:szCs w:val="24"/>
        </w:rPr>
      </w:pPr>
    </w:p>
    <w:p w:rsidR="0094529D" w:rsidRPr="003A75CD" w:rsidRDefault="0094529D" w:rsidP="00470CBF">
      <w:pPr>
        <w:shd w:val="clear" w:color="auto" w:fill="FFFFFF"/>
        <w:tabs>
          <w:tab w:val="left" w:pos="3830"/>
          <w:tab w:val="left" w:pos="6365"/>
        </w:tabs>
        <w:spacing w:after="120"/>
        <w:ind w:left="10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Politechnika</w:t>
      </w:r>
      <w:r w:rsidRPr="003A75CD">
        <w:rPr>
          <w:color w:val="000000"/>
          <w:sz w:val="24"/>
          <w:szCs w:val="24"/>
        </w:rPr>
        <w:tab/>
        <w:t>Jednostka</w:t>
      </w:r>
      <w:r w:rsidRPr="003A75CD">
        <w:rPr>
          <w:color w:val="000000"/>
          <w:sz w:val="24"/>
          <w:szCs w:val="24"/>
        </w:rPr>
        <w:tab/>
        <w:t xml:space="preserve">Pracownik </w:t>
      </w:r>
      <w:r w:rsidR="008A678D" w:rsidRPr="003A75CD">
        <w:rPr>
          <w:color w:val="000000"/>
          <w:sz w:val="24"/>
          <w:szCs w:val="24"/>
        </w:rPr>
        <w:t>–</w:t>
      </w:r>
      <w:r w:rsidRPr="003A75CD">
        <w:rPr>
          <w:color w:val="000000"/>
          <w:sz w:val="24"/>
          <w:szCs w:val="24"/>
        </w:rPr>
        <w:t xml:space="preserve"> Beneficjent</w:t>
      </w:r>
    </w:p>
    <w:p w:rsidR="008A678D" w:rsidRPr="003A75CD" w:rsidRDefault="008A678D" w:rsidP="00470CBF">
      <w:pPr>
        <w:shd w:val="clear" w:color="auto" w:fill="FFFFFF"/>
        <w:tabs>
          <w:tab w:val="left" w:pos="3830"/>
          <w:tab w:val="left" w:pos="6365"/>
        </w:tabs>
        <w:spacing w:after="120"/>
        <w:ind w:left="10"/>
        <w:rPr>
          <w:color w:val="000000"/>
          <w:sz w:val="24"/>
          <w:szCs w:val="24"/>
        </w:rPr>
      </w:pPr>
    </w:p>
    <w:p w:rsidR="008A678D" w:rsidRPr="003A75CD" w:rsidRDefault="008A678D" w:rsidP="00470CBF">
      <w:pPr>
        <w:shd w:val="clear" w:color="auto" w:fill="FFFFFF"/>
        <w:tabs>
          <w:tab w:val="left" w:pos="3830"/>
          <w:tab w:val="left" w:pos="6365"/>
        </w:tabs>
        <w:spacing w:after="120"/>
        <w:ind w:left="10"/>
        <w:rPr>
          <w:color w:val="000000"/>
          <w:sz w:val="24"/>
          <w:szCs w:val="24"/>
        </w:rPr>
      </w:pPr>
      <w:r w:rsidRPr="003A75CD">
        <w:rPr>
          <w:color w:val="000000"/>
          <w:sz w:val="24"/>
          <w:szCs w:val="24"/>
        </w:rPr>
        <w:t>………………..</w:t>
      </w:r>
      <w:r w:rsidRPr="003A75CD">
        <w:rPr>
          <w:color w:val="000000"/>
          <w:sz w:val="24"/>
          <w:szCs w:val="24"/>
        </w:rPr>
        <w:tab/>
        <w:t>………………</w:t>
      </w:r>
      <w:r w:rsidRPr="003A75CD">
        <w:rPr>
          <w:color w:val="000000"/>
          <w:sz w:val="24"/>
          <w:szCs w:val="24"/>
        </w:rPr>
        <w:tab/>
        <w:t>…………………………</w:t>
      </w:r>
    </w:p>
    <w:p w:rsidR="008A678D" w:rsidRPr="003A75CD" w:rsidRDefault="008A678D" w:rsidP="00470CBF">
      <w:pPr>
        <w:shd w:val="clear" w:color="auto" w:fill="FFFFFF"/>
        <w:tabs>
          <w:tab w:val="left" w:pos="3830"/>
          <w:tab w:val="left" w:pos="6365"/>
        </w:tabs>
        <w:spacing w:after="120"/>
        <w:ind w:left="10"/>
        <w:rPr>
          <w:sz w:val="24"/>
          <w:szCs w:val="24"/>
        </w:rPr>
      </w:pPr>
    </w:p>
    <w:p w:rsidR="0094529D" w:rsidRPr="003A75CD" w:rsidRDefault="00433D71" w:rsidP="00470CBF">
      <w:pPr>
        <w:shd w:val="clear" w:color="auto" w:fill="FFFFFF"/>
        <w:spacing w:after="120"/>
        <w:ind w:left="182"/>
        <w:rPr>
          <w:sz w:val="24"/>
          <w:szCs w:val="24"/>
        </w:rPr>
      </w:pPr>
      <w:r w:rsidRPr="003A75CD">
        <w:rPr>
          <w:b/>
          <w:bCs/>
          <w:color w:val="000000"/>
          <w:sz w:val="24"/>
          <w:szCs w:val="24"/>
        </w:rPr>
        <w:t xml:space="preserve">* </w:t>
      </w:r>
      <w:r w:rsidR="0094529D" w:rsidRPr="003A75CD">
        <w:rPr>
          <w:color w:val="000000"/>
          <w:sz w:val="24"/>
          <w:szCs w:val="24"/>
        </w:rPr>
        <w:t>właściwe</w:t>
      </w:r>
      <w:r w:rsidRPr="003A75CD">
        <w:rPr>
          <w:color w:val="000000"/>
          <w:sz w:val="24"/>
          <w:szCs w:val="24"/>
        </w:rPr>
        <w:t xml:space="preserve"> podkreślić</w:t>
      </w:r>
    </w:p>
    <w:p w:rsidR="0094529D" w:rsidRPr="003A75CD" w:rsidRDefault="0094529D" w:rsidP="00470CBF">
      <w:pPr>
        <w:shd w:val="clear" w:color="auto" w:fill="FFFFFF"/>
        <w:spacing w:after="120"/>
        <w:ind w:left="10"/>
        <w:rPr>
          <w:sz w:val="24"/>
          <w:szCs w:val="24"/>
        </w:rPr>
      </w:pPr>
    </w:p>
    <w:sectPr w:rsidR="0094529D" w:rsidRPr="003A75CD" w:rsidSect="00D14386">
      <w:type w:val="continuous"/>
      <w:pgSz w:w="11909" w:h="16834"/>
      <w:pgMar w:top="1440" w:right="1276" w:bottom="720" w:left="158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F4C"/>
    <w:multiLevelType w:val="singleLevel"/>
    <w:tmpl w:val="51A0F3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77DA2F41"/>
    <w:multiLevelType w:val="singleLevel"/>
    <w:tmpl w:val="2738EE3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6942"/>
    <w:rsid w:val="000A3184"/>
    <w:rsid w:val="000D3EAF"/>
    <w:rsid w:val="00216F29"/>
    <w:rsid w:val="002A599C"/>
    <w:rsid w:val="002F2109"/>
    <w:rsid w:val="00337244"/>
    <w:rsid w:val="00356982"/>
    <w:rsid w:val="003A75CD"/>
    <w:rsid w:val="00433D71"/>
    <w:rsid w:val="00470CBF"/>
    <w:rsid w:val="005949FA"/>
    <w:rsid w:val="00607551"/>
    <w:rsid w:val="00686BF6"/>
    <w:rsid w:val="00735E94"/>
    <w:rsid w:val="007A191A"/>
    <w:rsid w:val="007C0B4E"/>
    <w:rsid w:val="00845F74"/>
    <w:rsid w:val="008A678D"/>
    <w:rsid w:val="0094529D"/>
    <w:rsid w:val="00A22E5E"/>
    <w:rsid w:val="00B828DF"/>
    <w:rsid w:val="00D14386"/>
    <w:rsid w:val="00D359E8"/>
    <w:rsid w:val="00D4374D"/>
    <w:rsid w:val="00E2274F"/>
    <w:rsid w:val="00E35D6B"/>
    <w:rsid w:val="00E61665"/>
    <w:rsid w:val="00F8657C"/>
    <w:rsid w:val="00F8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BIP\za&#322;&#261;cznik%20nr%201%20umowa%20z%20firm&#261;%20o%20przej&#281;ciu%20koszt&#243;w-fin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umowa z firmą o przejęciu kosztów-final</Template>
  <TotalTime>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akowalska</dc:creator>
  <cp:lastModifiedBy>akowalska</cp:lastModifiedBy>
  <cp:revision>4</cp:revision>
  <cp:lastPrinted>2020-04-28T11:21:00Z</cp:lastPrinted>
  <dcterms:created xsi:type="dcterms:W3CDTF">2020-04-28T09:00:00Z</dcterms:created>
  <dcterms:modified xsi:type="dcterms:W3CDTF">2020-04-28T11:21:00Z</dcterms:modified>
</cp:coreProperties>
</file>