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ED" w:rsidRDefault="001958ED" w:rsidP="001958E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FORMULARZ DANYCH UCZESTNIKA/UCZESTNICZKI PROJEKTU</w:t>
      </w:r>
    </w:p>
    <w:p w:rsidR="00CA3CE8" w:rsidRPr="001958ED" w:rsidRDefault="00CA3CE8" w:rsidP="001958ED">
      <w:pPr>
        <w:spacing w:after="0"/>
        <w:jc w:val="center"/>
        <w:rPr>
          <w:rFonts w:asciiTheme="minorHAnsi" w:hAnsiTheme="minorHAnsi" w:cstheme="minorHAnsi"/>
        </w:rPr>
      </w:pPr>
      <w:r w:rsidRPr="001958ED">
        <w:rPr>
          <w:rFonts w:asciiTheme="minorHAnsi" w:hAnsiTheme="minorHAnsi" w:cstheme="minorHAnsi"/>
        </w:rPr>
        <w:t xml:space="preserve">Zakres powierzonych do przetwarzania danych osobowych uczestników </w:t>
      </w:r>
    </w:p>
    <w:p w:rsidR="00CA3CE8" w:rsidRPr="001958ED" w:rsidRDefault="00CA3CE8" w:rsidP="00CA3CE8">
      <w:pPr>
        <w:spacing w:after="0"/>
        <w:ind w:right="990" w:firstLine="851"/>
        <w:jc w:val="center"/>
        <w:rPr>
          <w:rFonts w:asciiTheme="minorHAnsi" w:hAnsiTheme="minorHAnsi" w:cstheme="minorHAnsi"/>
          <w:b/>
        </w:rPr>
      </w:pPr>
    </w:p>
    <w:p w:rsidR="00CA3CE8" w:rsidRPr="00DC3B03" w:rsidRDefault="00CA3CE8" w:rsidP="00CA3CE8">
      <w:pPr>
        <w:spacing w:after="60"/>
        <w:jc w:val="both"/>
        <w:rPr>
          <w:rFonts w:asciiTheme="minorHAnsi" w:hAnsiTheme="minorHAnsi" w:cstheme="minorHAnsi"/>
          <w:sz w:val="2"/>
        </w:rPr>
      </w:pP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1757"/>
        <w:gridCol w:w="5665"/>
      </w:tblGrid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"/>
                <w:szCs w:val="20"/>
              </w:rPr>
            </w:pPr>
          </w:p>
          <w:p w:rsidR="00CA3CE8" w:rsidRPr="00DC3B03" w:rsidRDefault="00CA3CE8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DANE UCZESTNIKA</w:t>
            </w:r>
          </w:p>
        </w:tc>
      </w:tr>
      <w:tr w:rsidR="00664BBD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FFFFFF" w:themeFill="background1"/>
            <w:vAlign w:val="center"/>
          </w:tcPr>
          <w:p w:rsidR="00664BBD" w:rsidRPr="00DC3B03" w:rsidRDefault="00664BBD" w:rsidP="00664BBD">
            <w:pPr>
              <w:spacing w:after="120" w:line="240" w:lineRule="auto"/>
              <w:jc w:val="right"/>
              <w:rPr>
                <w:rFonts w:asciiTheme="minorHAnsi" w:hAnsiTheme="minorHAnsi" w:cstheme="minorHAnsi"/>
                <w:b/>
                <w:sz w:val="2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/imiona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FFFFFF" w:themeFill="background1"/>
            <w:vAlign w:val="center"/>
          </w:tcPr>
          <w:p w:rsidR="00664BBD" w:rsidRPr="00DC3B03" w:rsidRDefault="00664BBD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Nazwisko: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08329D" w:rsidRPr="00DC3B03" w:rsidRDefault="0008329D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PESEL: 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08329D" w:rsidRPr="00DC3B03" w:rsidRDefault="0008329D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Płeć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Wiek w chwili przystąpienia do projektu: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Posiadane ukończone wykształcenie w chwili przystąpienia do projektu: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9D7399">
            <w:pPr>
              <w:ind w:left="317"/>
              <w:jc w:val="both"/>
              <w:rPr>
                <w:rFonts w:asciiTheme="minorHAnsi" w:hAnsiTheme="minorHAnsi" w:cstheme="minorHAnsi"/>
                <w:sz w:val="2"/>
                <w:szCs w:val="20"/>
              </w:rPr>
            </w:pPr>
          </w:p>
          <w:p w:rsidR="00CA3CE8" w:rsidRPr="00DC3B03" w:rsidRDefault="00A37DF1" w:rsidP="004C0854">
            <w:pPr>
              <w:spacing w:after="120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6350</wp:posOffset>
                      </wp:positionV>
                      <wp:extent cx="90805" cy="107315"/>
                      <wp:effectExtent l="0" t="0" r="23495" b="26035"/>
                      <wp:wrapNone/>
                      <wp:docPr id="63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left:0;text-align:left;margin-left:141.8pt;margin-top:.5pt;width:7.15pt;height: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90805" cy="107315"/>
                      <wp:effectExtent l="0" t="0" r="23495" b="26035"/>
                      <wp:wrapNone/>
                      <wp:docPr id="5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9pt;margin-top:.7pt;width:7.15pt;height: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niższe niż podstawowe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  <w:proofErr w:type="spellStart"/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podstawowe</w:t>
            </w:r>
            <w:proofErr w:type="spellEnd"/>
          </w:p>
          <w:p w:rsidR="004C0854" w:rsidRPr="00DC3B03" w:rsidRDefault="00A37DF1" w:rsidP="004C0854">
            <w:pPr>
              <w:spacing w:after="120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17780</wp:posOffset>
                      </wp:positionV>
                      <wp:extent cx="90805" cy="107315"/>
                      <wp:effectExtent l="0" t="0" r="23495" b="26035"/>
                      <wp:wrapNone/>
                      <wp:docPr id="5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142.3pt;margin-top:1.4pt;width:7.15pt;height: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20320</wp:posOffset>
                      </wp:positionV>
                      <wp:extent cx="90805" cy="107315"/>
                      <wp:effectExtent l="0" t="0" r="23495" b="26035"/>
                      <wp:wrapNone/>
                      <wp:docPr id="5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1.1pt;margin-top:1.6pt;width:7.15pt;height: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gimnazjalne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</w:t>
            </w:r>
            <w:r w:rsidR="004C0854" w:rsidRPr="00DC3B03">
              <w:rPr>
                <w:rFonts w:asciiTheme="minorHAnsi" w:hAnsiTheme="minorHAnsi" w:cstheme="minorHAnsi"/>
                <w:sz w:val="20"/>
                <w:szCs w:val="20"/>
              </w:rPr>
              <w:t>ponadgimnazjalne</w:t>
            </w:r>
          </w:p>
          <w:p w:rsidR="00CA3CE8" w:rsidRPr="00DC3B03" w:rsidRDefault="00A37DF1" w:rsidP="004C0854">
            <w:pPr>
              <w:spacing w:after="120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5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left:0;text-align:left;margin-left:142.8pt;margin-top:3.3pt;width:7.15pt;height: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5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left:0;text-align:left;margin-left:.75pt;margin-top:2.35pt;width:7.15pt;height: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">
                      <v:textbox>
                        <w:txbxContent>
                          <w:p w:rsidR="00CA3CE8" w:rsidRDefault="00CA3CE8" w:rsidP="00CA3CE8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policealne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wyższe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81571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DANE KONTAKTOWE</w:t>
            </w:r>
            <w:r w:rsidR="007D1B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(ADRES ZAMIESZKANIA/adres do korespondencji)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Województwo: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Powiat: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Gmina: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576067" w:rsidRDefault="00CA3CE8" w:rsidP="00815712">
            <w:pPr>
              <w:spacing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Miejscowość: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576067" w:rsidRDefault="00CA3CE8" w:rsidP="00815712">
            <w:pPr>
              <w:spacing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="007D1BB7">
              <w:rPr>
                <w:rFonts w:asciiTheme="minorHAnsi" w:hAnsiTheme="minorHAnsi" w:cstheme="minorHAnsi"/>
                <w:sz w:val="20"/>
                <w:szCs w:val="20"/>
              </w:rPr>
              <w:t>, nr domu, nr mieszkania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  <w:r w:rsidR="007D1BB7">
              <w:rPr>
                <w:rFonts w:asciiTheme="minorHAnsi" w:hAnsiTheme="minorHAnsi" w:cstheme="minorHAnsi"/>
                <w:sz w:val="20"/>
                <w:szCs w:val="20"/>
              </w:rPr>
              <w:t>/poczta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C17660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Obszar 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C17660">
              <w:rPr>
                <w:rFonts w:asciiTheme="minorHAnsi" w:hAnsiTheme="minorHAnsi" w:cstheme="minorHAnsi"/>
                <w:i/>
                <w:sz w:val="20"/>
                <w:szCs w:val="20"/>
              </w:rPr>
              <w:t>zaznaczyć właściwe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):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A37DF1" w:rsidP="00C17660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31750</wp:posOffset>
                      </wp:positionV>
                      <wp:extent cx="90805" cy="107315"/>
                      <wp:effectExtent l="0" t="0" r="23495" b="26035"/>
                      <wp:wrapNone/>
                      <wp:docPr id="4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12.45pt;margin-top:2.5pt;width:7.15pt;height:8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39370</wp:posOffset>
                      </wp:positionV>
                      <wp:extent cx="90805" cy="107315"/>
                      <wp:effectExtent l="0" t="0" r="23495" b="26035"/>
                      <wp:wrapNone/>
                      <wp:docPr id="6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35.7pt;margin-top:3.1pt;width:7.15pt;height:8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wiejski                    miejski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Telefon kontaktowy: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0E22A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SZCZEGÓŁY WSPARCIA</w:t>
            </w:r>
          </w:p>
        </w:tc>
      </w:tr>
      <w:tr w:rsidR="00C17660" w:rsidRPr="00DC3B03" w:rsidTr="00664BBD">
        <w:trPr>
          <w:trHeight w:val="1581"/>
          <w:jc w:val="center"/>
        </w:trPr>
        <w:tc>
          <w:tcPr>
            <w:tcW w:w="3017" w:type="dxa"/>
            <w:vMerge w:val="restart"/>
            <w:shd w:val="clear" w:color="auto" w:fill="auto"/>
            <w:vAlign w:val="center"/>
          </w:tcPr>
          <w:p w:rsidR="00C17660" w:rsidRPr="00DC3B03" w:rsidRDefault="00C17660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17660" w:rsidRPr="00AF324A" w:rsidRDefault="00C17660" w:rsidP="00AF32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>osoba bezrobotna niezarejestrowana w ewidencji  urzędów pracy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AF324A" w:rsidRDefault="00AF324A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6E1375">
              <w:rPr>
                <w:rFonts w:asciiTheme="majorHAnsi" w:hAnsiTheme="majorHAnsi" w:cstheme="majorHAnsi"/>
                <w:b/>
                <w:lang w:eastAsia="pl-PL"/>
              </w:rPr>
            </w:r>
            <w:r w:rsidR="006E1375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AF324A" w:rsidRPr="00DC3B03" w:rsidRDefault="00A37DF1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36830</wp:posOffset>
                      </wp:positionV>
                      <wp:extent cx="92710" cy="107315"/>
                      <wp:effectExtent l="0" t="0" r="21590" b="26035"/>
                      <wp:wrapNone/>
                      <wp:docPr id="1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4" type="#_x0000_t202" style="position:absolute;margin-left:25.15pt;margin-top:2.9pt;width:7.3pt;height:8.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długotrwale bezrobotna </w:t>
            </w:r>
          </w:p>
          <w:p w:rsidR="00AF324A" w:rsidRPr="00DC3B03" w:rsidRDefault="00A37DF1" w:rsidP="00AF324A">
            <w:pPr>
              <w:tabs>
                <w:tab w:val="left" w:pos="478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14605</wp:posOffset>
                      </wp:positionV>
                      <wp:extent cx="92710" cy="107315"/>
                      <wp:effectExtent l="0" t="0" r="21590" b="26035"/>
                      <wp:wrapNone/>
                      <wp:docPr id="13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25.7pt;margin-top:1.15pt;width:7.3pt;height:8.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inne </w:t>
            </w:r>
          </w:p>
          <w:p w:rsidR="00C17660" w:rsidRPr="00AF324A" w:rsidRDefault="00AF324A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6E1375">
              <w:rPr>
                <w:rFonts w:asciiTheme="majorHAnsi" w:hAnsiTheme="majorHAnsi" w:cstheme="majorHAnsi"/>
                <w:b/>
                <w:lang w:eastAsia="pl-PL"/>
              </w:rPr>
            </w:r>
            <w:r w:rsidR="006E1375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17660" w:rsidRPr="00DC3B03" w:rsidTr="00664BBD">
        <w:trPr>
          <w:trHeight w:val="1333"/>
          <w:jc w:val="center"/>
        </w:trPr>
        <w:tc>
          <w:tcPr>
            <w:tcW w:w="3017" w:type="dxa"/>
            <w:vMerge/>
            <w:shd w:val="clear" w:color="auto" w:fill="auto"/>
            <w:vAlign w:val="center"/>
          </w:tcPr>
          <w:p w:rsidR="00C17660" w:rsidRPr="00DC3B03" w:rsidRDefault="00C17660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AF324A" w:rsidRPr="00AF324A" w:rsidRDefault="00AF324A" w:rsidP="00A37D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>osoba bezrobotna zarejestro</w:t>
            </w:r>
            <w:r w:rsidR="00A37DF1">
              <w:rPr>
                <w:rFonts w:asciiTheme="minorHAnsi" w:hAnsiTheme="minorHAnsi" w:cstheme="minorHAnsi"/>
                <w:sz w:val="20"/>
                <w:szCs w:val="20"/>
              </w:rPr>
              <w:t>wana w ewidencji urzędów pracy</w:t>
            </w:r>
          </w:p>
          <w:p w:rsidR="00C17660" w:rsidRPr="00AF324A" w:rsidRDefault="00C17660" w:rsidP="00AF324A">
            <w:pPr>
              <w:spacing w:after="12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AF324A" w:rsidRDefault="00AF324A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6E1375">
              <w:rPr>
                <w:rFonts w:asciiTheme="majorHAnsi" w:hAnsiTheme="majorHAnsi" w:cstheme="majorHAnsi"/>
                <w:b/>
                <w:lang w:eastAsia="pl-PL"/>
              </w:rPr>
            </w:r>
            <w:r w:rsidR="006E1375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AF324A" w:rsidRPr="00DC3B03" w:rsidRDefault="00A37DF1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36830</wp:posOffset>
                      </wp:positionV>
                      <wp:extent cx="92710" cy="107315"/>
                      <wp:effectExtent l="0" t="0" r="21590" b="26035"/>
                      <wp:wrapNone/>
                      <wp:docPr id="1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25.15pt;margin-top:2.9pt;width:7.3pt;height:8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długotrwale bezrobotna </w:t>
            </w:r>
          </w:p>
          <w:p w:rsidR="00AF324A" w:rsidRPr="00DC3B03" w:rsidRDefault="00A37DF1" w:rsidP="00AF324A">
            <w:pPr>
              <w:tabs>
                <w:tab w:val="left" w:pos="478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14605</wp:posOffset>
                      </wp:positionV>
                      <wp:extent cx="92710" cy="107315"/>
                      <wp:effectExtent l="0" t="0" r="21590" b="26035"/>
                      <wp:wrapNone/>
                      <wp:docPr id="4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25.7pt;margin-top:1.15pt;width:7.3pt;height:8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inne </w:t>
            </w:r>
          </w:p>
          <w:p w:rsidR="00C17660" w:rsidRPr="00AF324A" w:rsidRDefault="00AF324A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6E1375">
              <w:rPr>
                <w:rFonts w:asciiTheme="majorHAnsi" w:hAnsiTheme="majorHAnsi" w:cstheme="majorHAnsi"/>
                <w:b/>
                <w:lang w:eastAsia="pl-PL"/>
              </w:rPr>
            </w:r>
            <w:r w:rsidR="006E1375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17660" w:rsidRPr="00DC3B03" w:rsidTr="00664BBD">
        <w:trPr>
          <w:trHeight w:val="2268"/>
          <w:jc w:val="center"/>
        </w:trPr>
        <w:tc>
          <w:tcPr>
            <w:tcW w:w="3017" w:type="dxa"/>
            <w:vMerge/>
            <w:shd w:val="clear" w:color="auto" w:fill="auto"/>
            <w:vAlign w:val="center"/>
          </w:tcPr>
          <w:p w:rsidR="00C17660" w:rsidRPr="00DC3B03" w:rsidRDefault="00C17660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17660" w:rsidRPr="00AF324A" w:rsidRDefault="00C17660" w:rsidP="00AF324A">
            <w:pPr>
              <w:spacing w:after="12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>osoba bierna zawodowo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AF324A" w:rsidRDefault="00AF324A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6E1375">
              <w:rPr>
                <w:rFonts w:asciiTheme="majorHAnsi" w:hAnsiTheme="majorHAnsi" w:cstheme="majorHAnsi"/>
                <w:b/>
                <w:lang w:eastAsia="pl-PL"/>
              </w:rPr>
            </w:r>
            <w:r w:rsidR="006E1375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AF324A" w:rsidRPr="00AF324A" w:rsidRDefault="00AF324A" w:rsidP="00AF324A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</w:t>
            </w: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 xml:space="preserve">w tym: </w:t>
            </w:r>
          </w:p>
          <w:p w:rsidR="00AF324A" w:rsidRPr="00AF324A" w:rsidRDefault="00A37DF1" w:rsidP="00AF324A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24130</wp:posOffset>
                      </wp:positionV>
                      <wp:extent cx="92710" cy="107315"/>
                      <wp:effectExtent l="0" t="0" r="21590" b="26035"/>
                      <wp:wrapNone/>
                      <wp:docPr id="1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25.4pt;margin-top:1.9pt;width:7.3pt;height:8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>osoba ucząca się</w:t>
            </w:r>
          </w:p>
          <w:p w:rsidR="00AF324A" w:rsidRDefault="00A37DF1" w:rsidP="00AF324A">
            <w:pPr>
              <w:spacing w:before="12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21590</wp:posOffset>
                      </wp:positionV>
                      <wp:extent cx="92710" cy="107315"/>
                      <wp:effectExtent l="0" t="0" r="21590" b="26035"/>
                      <wp:wrapNone/>
                      <wp:docPr id="4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25.45pt;margin-top:1.7pt;width:7.3pt;height:8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>osoba nieuczestnicząca w kształceniu lub szkoleniu</w:t>
            </w:r>
          </w:p>
          <w:p w:rsidR="00AF324A" w:rsidRPr="00DC3B03" w:rsidRDefault="00A37DF1" w:rsidP="00AF324A">
            <w:pPr>
              <w:tabs>
                <w:tab w:val="left" w:pos="535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14605</wp:posOffset>
                      </wp:positionV>
                      <wp:extent cx="92710" cy="107315"/>
                      <wp:effectExtent l="0" t="0" r="21590" b="26035"/>
                      <wp:wrapNone/>
                      <wp:docPr id="4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24.65pt;margin-top:1.15pt;width:7.3pt;height:8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inne </w:t>
            </w:r>
          </w:p>
          <w:p w:rsidR="00C17660" w:rsidRPr="00A37DF1" w:rsidRDefault="00AF324A" w:rsidP="00A37DF1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6E1375">
              <w:rPr>
                <w:rFonts w:asciiTheme="majorHAnsi" w:hAnsiTheme="majorHAnsi" w:cstheme="majorHAnsi"/>
                <w:b/>
                <w:lang w:eastAsia="pl-PL"/>
              </w:rPr>
            </w:r>
            <w:r w:rsidR="006E1375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17660" w:rsidRPr="00DC3B03" w:rsidTr="00664BBD">
        <w:trPr>
          <w:trHeight w:val="2268"/>
          <w:jc w:val="center"/>
        </w:trPr>
        <w:tc>
          <w:tcPr>
            <w:tcW w:w="3017" w:type="dxa"/>
            <w:vMerge/>
            <w:shd w:val="clear" w:color="auto" w:fill="auto"/>
            <w:vAlign w:val="center"/>
          </w:tcPr>
          <w:p w:rsidR="00C17660" w:rsidRPr="00DC3B03" w:rsidRDefault="00C17660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17660" w:rsidRPr="00AF324A" w:rsidRDefault="00C17660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7660" w:rsidRPr="00AF324A" w:rsidRDefault="00AF324A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C17660" w:rsidRPr="00AF324A">
              <w:rPr>
                <w:rFonts w:asciiTheme="minorHAnsi" w:hAnsiTheme="minorHAnsi" w:cstheme="minorHAnsi"/>
              </w:rPr>
              <w:t>atrudnion</w:t>
            </w:r>
            <w:r w:rsidRPr="00AF324A">
              <w:rPr>
                <w:rFonts w:asciiTheme="minorHAnsi" w:hAnsiTheme="minorHAnsi" w:cstheme="minorHAnsi"/>
              </w:rPr>
              <w:t>y</w:t>
            </w:r>
          </w:p>
          <w:p w:rsidR="00C17660" w:rsidRPr="00AF324A" w:rsidRDefault="00C17660" w:rsidP="000E22A8">
            <w:pPr>
              <w:spacing w:after="12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C17660" w:rsidRPr="00E172B9" w:rsidRDefault="00C17660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6E1375">
              <w:rPr>
                <w:rFonts w:asciiTheme="majorHAnsi" w:hAnsiTheme="majorHAnsi" w:cstheme="majorHAnsi"/>
                <w:b/>
                <w:lang w:eastAsia="pl-PL"/>
              </w:rPr>
            </w:r>
            <w:r w:rsidR="006E1375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bookmarkEnd w:id="0"/>
            <w:r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C17660" w:rsidRPr="00E172B9" w:rsidRDefault="00C17660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u w:val="single"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u w:val="single"/>
                <w:lang w:eastAsia="pl-PL"/>
              </w:rPr>
              <w:t xml:space="preserve">W tym osoba zatrudniona: </w:t>
            </w:r>
          </w:p>
          <w:p w:rsidR="00C17660" w:rsidRPr="00DC3B03" w:rsidRDefault="00A37DF1" w:rsidP="00C17660">
            <w:pPr>
              <w:tabs>
                <w:tab w:val="left" w:pos="535"/>
                <w:tab w:val="left" w:pos="1106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13970</wp:posOffset>
                      </wp:positionV>
                      <wp:extent cx="90805" cy="107315"/>
                      <wp:effectExtent l="0" t="0" r="23495" b="26035"/>
                      <wp:wrapNone/>
                      <wp:docPr id="43" name="Pole tekstow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3" o:spid="_x0000_s1041" type="#_x0000_t202" style="position:absolute;margin-left:24.8pt;margin-top:1.1pt;width:7.15pt;height:8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">
                      <v:textbox>
                        <w:txbxContent>
                          <w:p w:rsidR="00C17660" w:rsidRDefault="00C17660" w:rsidP="00C17660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267970</wp:posOffset>
                      </wp:positionV>
                      <wp:extent cx="90805" cy="107315"/>
                      <wp:effectExtent l="0" t="0" r="23495" b="26035"/>
                      <wp:wrapNone/>
                      <wp:docPr id="42" name="Pole tekstow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4" o:spid="_x0000_s1042" type="#_x0000_t202" style="position:absolute;margin-left:24.55pt;margin-top:21.1pt;width:7.15pt;height:8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osoba pracująca w administracji rządowej,</w:t>
            </w:r>
          </w:p>
          <w:p w:rsidR="00C17660" w:rsidRPr="00DC3B03" w:rsidRDefault="00C17660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osoba pracująca w administracji samorządowej,</w:t>
            </w:r>
          </w:p>
          <w:p w:rsidR="00C17660" w:rsidRPr="00DC3B03" w:rsidRDefault="00A37DF1" w:rsidP="00C17660">
            <w:pPr>
              <w:spacing w:after="120" w:line="240" w:lineRule="auto"/>
              <w:ind w:left="743" w:hanging="7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48895</wp:posOffset>
                      </wp:positionV>
                      <wp:extent cx="90805" cy="107315"/>
                      <wp:effectExtent l="0" t="0" r="23495" b="26035"/>
                      <wp:wrapNone/>
                      <wp:docPr id="35" name="Pole tekstow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5" o:spid="_x0000_s1043" type="#_x0000_t202" style="position:absolute;left:0;text-align:left;margin-left:24.8pt;margin-top:3.85pt;width:7.15pt;height:8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>osob</w:t>
            </w:r>
            <w:r w:rsidR="006E1375">
              <w:rPr>
                <w:rFonts w:asciiTheme="minorHAnsi" w:hAnsiTheme="minorHAnsi" w:cstheme="minorHAnsi"/>
                <w:sz w:val="20"/>
                <w:szCs w:val="20"/>
              </w:rPr>
              <w:t xml:space="preserve">a pracująca w mikro, małym lub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średnim </w: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>przedsiębiorstwie,</w:t>
            </w:r>
          </w:p>
          <w:p w:rsidR="00C17660" w:rsidRPr="00DC3B03" w:rsidRDefault="00A37DF1" w:rsidP="00C17660">
            <w:pPr>
              <w:tabs>
                <w:tab w:val="left" w:pos="743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8255</wp:posOffset>
                      </wp:positionV>
                      <wp:extent cx="90805" cy="107315"/>
                      <wp:effectExtent l="0" t="0" r="23495" b="26035"/>
                      <wp:wrapNone/>
                      <wp:docPr id="36" name="Pole tekstow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6" o:spid="_x0000_s1044" type="#_x0000_t202" style="position:absolute;left:0;text-align:left;margin-left:24.55pt;margin-top:.65pt;width:7.15pt;height:8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pracująca w organizacji pozarządowej, </w:t>
            </w:r>
          </w:p>
          <w:p w:rsidR="00C17660" w:rsidRPr="00DC3B03" w:rsidRDefault="00A37DF1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23495" b="26035"/>
                      <wp:wrapNone/>
                      <wp:docPr id="37" name="Pole tekstow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>
                                  <w:pPr>
                                    <w:ind w:left="-142" w:firstLine="142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7" o:spid="_x0000_s1045" type="#_x0000_t202" style="position:absolute;left:0;text-align:left;margin-left:24.8pt;margin-top:1.15pt;width:7.15pt;height:8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">
                      <v:textbox>
                        <w:txbxContent>
                          <w:p w:rsidR="00C17660" w:rsidRDefault="00C17660" w:rsidP="00C17660">
                            <w:pPr>
                              <w:ind w:left="-142" w:firstLine="142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prowadząca działalność na własny rachunek, </w:t>
            </w:r>
          </w:p>
          <w:p w:rsidR="00C17660" w:rsidRPr="00DC3B03" w:rsidRDefault="00A37DF1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17145</wp:posOffset>
                      </wp:positionV>
                      <wp:extent cx="90805" cy="107315"/>
                      <wp:effectExtent l="0" t="0" r="23495" b="26035"/>
                      <wp:wrapNone/>
                      <wp:docPr id="38" name="Pole tekstow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8" o:spid="_x0000_s1046" type="#_x0000_t202" style="position:absolute;left:0;text-align:left;margin-left:24.6pt;margin-top:1.35pt;width:7.15pt;height:8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osoba pracująca w dużym przedsiębiorstwie,  </w:t>
            </w:r>
          </w:p>
          <w:p w:rsidR="00C17660" w:rsidRDefault="00A37DF1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37465</wp:posOffset>
                      </wp:positionV>
                      <wp:extent cx="99060" cy="102870"/>
                      <wp:effectExtent l="0" t="0" r="15240" b="11430"/>
                      <wp:wrapNone/>
                      <wp:docPr id="34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8" o:spid="_x0000_s1047" type="#_x0000_t202" style="position:absolute;left:0;text-align:left;margin-left:24.3pt;margin-top:2.95pt;width:7.8pt;height:8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inne</w:t>
            </w:r>
            <w:r w:rsidR="00C17660" w:rsidRPr="00E172B9">
              <w:rPr>
                <w:rFonts w:asciiTheme="majorHAnsi" w:hAnsiTheme="majorHAnsi" w:cstheme="majorHAnsi"/>
                <w:b/>
                <w:lang w:eastAsia="pl-PL"/>
              </w:rPr>
              <w:t xml:space="preserve"> </w:t>
            </w:r>
          </w:p>
          <w:p w:rsidR="00C17660" w:rsidRPr="00A37DF1" w:rsidRDefault="00C17660" w:rsidP="00A37DF1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6E1375">
              <w:rPr>
                <w:rFonts w:asciiTheme="majorHAnsi" w:hAnsiTheme="majorHAnsi" w:cstheme="majorHAnsi"/>
                <w:b/>
                <w:lang w:eastAsia="pl-PL"/>
              </w:rPr>
            </w:r>
            <w:r w:rsidR="006E1375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37DF1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 przypadku osoby pracującej proszę podać wykonywany zawód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A37DF1" w:rsidP="00164C78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90805</wp:posOffset>
                      </wp:positionV>
                      <wp:extent cx="90805" cy="107315"/>
                      <wp:effectExtent l="0" t="0" r="23495" b="26035"/>
                      <wp:wrapNone/>
                      <wp:docPr id="27" name="Pole tekstow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7" o:spid="_x0000_s1048" type="#_x0000_t202" style="position:absolute;margin-left:.9pt;margin-top:7.15pt;width:7.15pt;height: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instruktor praktycznej nauki zawodu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19050</wp:posOffset>
                      </wp:positionV>
                      <wp:extent cx="90805" cy="107315"/>
                      <wp:effectExtent l="0" t="0" r="23495" b="26035"/>
                      <wp:wrapNone/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8" o:spid="_x0000_s1049" type="#_x0000_t202" style="position:absolute;margin-left:.75pt;margin-top:1.5pt;width:7.15pt;height: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nauczyciel kształcenia ogólnego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29" name="Pole tekstow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9" o:spid="_x0000_s1050" type="#_x0000_t202" style="position:absolute;margin-left:.55pt;margin-top:3.3pt;width:7.15pt;height: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nauczyciel wychowania przedszkolnego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0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0" o:spid="_x0000_s1051" type="#_x0000_t202" style="position:absolute;margin-left:.5pt;margin-top:2.35pt;width:7.15pt;height: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HF6A9D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nauczyciel kształcenia zawodowego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52070</wp:posOffset>
                      </wp:positionV>
                      <wp:extent cx="90805" cy="107315"/>
                      <wp:effectExtent l="0" t="0" r="23495" b="26035"/>
                      <wp:wrapNone/>
                      <wp:docPr id="31" name="Pole tekstow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1" o:spid="_x0000_s1052" type="#_x0000_t202" style="position:absolute;margin-left:.6pt;margin-top:4.1pt;width:7.15pt;height: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systemu ochrony zdrowia </w:t>
            </w:r>
          </w:p>
          <w:p w:rsidR="00CA3CE8" w:rsidRPr="00DC3B03" w:rsidRDefault="00A37DF1" w:rsidP="00164C78">
            <w:pPr>
              <w:tabs>
                <w:tab w:val="left" w:pos="336"/>
                <w:tab w:val="left" w:pos="962"/>
              </w:tabs>
              <w:spacing w:after="120" w:line="240" w:lineRule="auto"/>
              <w:ind w:left="317" w:hanging="31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32" name="Pole tekstow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2" o:spid="_x0000_s1053" type="#_x0000_t202" style="position:absolute;left:0;text-align:left;margin-left:.3pt;margin-top:3.3pt;width:7.15pt;height: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kluczowy pracownik instytucji pomocy i integracji społecznej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3" name="Pole tekstow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3" o:spid="_x0000_s1054" type="#_x0000_t202" style="position:absolute;margin-left:.5pt;margin-top:2.35pt;width:7.15pt;height:8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tcqlvj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rynku pracy 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23495" b="26035"/>
                      <wp:wrapNone/>
                      <wp:docPr id="48" name="Pole tekstow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8" o:spid="_x0000_s1055" type="#_x0000_t202" style="position:absolute;margin-left:.35pt;margin-top:1.15pt;width:7.15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szkolnictwa wyższego  </w:t>
            </w:r>
          </w:p>
          <w:p w:rsidR="00CA3CE8" w:rsidRPr="00DC3B03" w:rsidRDefault="00A37DF1" w:rsidP="00164C78">
            <w:pPr>
              <w:spacing w:after="120" w:line="240" w:lineRule="auto"/>
              <w:ind w:left="336" w:hanging="3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13335</wp:posOffset>
                      </wp:positionV>
                      <wp:extent cx="90805" cy="107315"/>
                      <wp:effectExtent l="0" t="0" r="23495" b="26035"/>
                      <wp:wrapNone/>
                      <wp:docPr id="58" name="Pole tekstow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8" o:spid="_x0000_s1056" type="#_x0000_t202" style="position:absolute;left:0;text-align:left;margin-left:.9pt;margin-top:1.05pt;width:7.15pt;height: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systemu wspierania rodziny i pieczy zastępczej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6350</wp:posOffset>
                      </wp:positionV>
                      <wp:extent cx="90805" cy="107315"/>
                      <wp:effectExtent l="0" t="0" r="23495" b="26035"/>
                      <wp:wrapNone/>
                      <wp:docPr id="59" name="Pole tekstow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9" o:spid="_x0000_s1057" type="#_x0000_t202" style="position:absolute;margin-left:.3pt;margin-top:.5pt;width:7.15pt;height: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pracownik ośrodka wsparcia ekonomii społecznej 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60" name="Pole tekstow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0" o:spid="_x0000_s1058" type="#_x0000_t202" style="position:absolute;margin-left:.3pt;margin-top:2.35pt;width:7.15pt;height: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pracownik poradni psychologiczno-pedagogicznej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40640</wp:posOffset>
                      </wp:positionV>
                      <wp:extent cx="90805" cy="107315"/>
                      <wp:effectExtent l="0" t="0" r="23495" b="26035"/>
                      <wp:wrapNone/>
                      <wp:docPr id="61" name="Pole tekstow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1" o:spid="_x0000_s1059" type="#_x0000_t202" style="position:absolute;margin-left:1.4pt;margin-top:3.2pt;width:7.15pt;height: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rolnik </w:t>
            </w:r>
          </w:p>
          <w:p w:rsidR="00CD5FD1" w:rsidRPr="00164C78" w:rsidRDefault="00A37DF1" w:rsidP="00164C78">
            <w:pPr>
              <w:pStyle w:val="Akapitzlist"/>
              <w:spacing w:after="120" w:line="240" w:lineRule="auto"/>
              <w:ind w:left="360" w:hanging="1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16510</wp:posOffset>
                      </wp:positionV>
                      <wp:extent cx="90805" cy="107315"/>
                      <wp:effectExtent l="0" t="0" r="23495" b="26035"/>
                      <wp:wrapNone/>
                      <wp:docPr id="62" name="Pole tekstow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2" o:spid="_x0000_s1060" type="#_x0000_t202" style="position:absolute;left:0;text-align:left;margin-left:2.2pt;margin-top:1.3pt;width:7.15pt;height:8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inny</w:t>
            </w:r>
          </w:p>
        </w:tc>
      </w:tr>
      <w:tr w:rsidR="00CA3CE8" w:rsidRPr="00DC3B03" w:rsidTr="00664BBD">
        <w:trPr>
          <w:trHeight w:val="1132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Zatrudniony w (proszę podać nazwę instytucji/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przedsiębiorstwa)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3CE8" w:rsidRPr="00DC3B03" w:rsidRDefault="00CA3CE8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  <w:p w:rsidR="00CD5FD1" w:rsidRPr="00DC3B03" w:rsidRDefault="00CA3CE8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</w:tr>
    </w:tbl>
    <w:p w:rsidR="00A37DF1" w:rsidRDefault="00A37DF1">
      <w:r>
        <w:br w:type="page"/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6960"/>
      </w:tblGrid>
      <w:tr w:rsidR="00CA3CE8" w:rsidRPr="00DC3B03" w:rsidTr="00AF324A">
        <w:trPr>
          <w:trHeight w:val="697"/>
          <w:jc w:val="center"/>
        </w:trPr>
        <w:tc>
          <w:tcPr>
            <w:tcW w:w="9977" w:type="dxa"/>
            <w:gridSpan w:val="2"/>
            <w:shd w:val="clear" w:color="auto" w:fill="D9D9D9" w:themeFill="background1" w:themeFillShade="D9"/>
            <w:vAlign w:val="center"/>
          </w:tcPr>
          <w:p w:rsidR="00CA3CE8" w:rsidRPr="00DC3B03" w:rsidRDefault="00CA3CE8" w:rsidP="009D7399">
            <w:pPr>
              <w:ind w:left="317"/>
              <w:jc w:val="both"/>
              <w:rPr>
                <w:rFonts w:asciiTheme="minorHAnsi" w:hAnsiTheme="minorHAnsi" w:cstheme="minorHAnsi"/>
                <w:b/>
                <w:sz w:val="8"/>
                <w:szCs w:val="20"/>
              </w:rPr>
            </w:pPr>
          </w:p>
          <w:p w:rsidR="00CA3CE8" w:rsidRPr="00DC3B03" w:rsidRDefault="00CA3CE8" w:rsidP="009D7399">
            <w:pPr>
              <w:ind w:left="31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STATUS UCZESTNIKA PROJEKTU W CHWILI PRZYSTĄPIENIA DO PROJEKTU</w:t>
            </w:r>
          </w:p>
          <w:p w:rsidR="00CA3CE8" w:rsidRPr="00DC3B03" w:rsidRDefault="00CA3CE8" w:rsidP="009D7399">
            <w:pPr>
              <w:spacing w:after="0"/>
              <w:ind w:left="318"/>
              <w:jc w:val="center"/>
              <w:rPr>
                <w:rFonts w:asciiTheme="minorHAnsi" w:hAnsiTheme="minorHAnsi" w:cstheme="minorHAnsi"/>
                <w:sz w:val="4"/>
                <w:szCs w:val="20"/>
              </w:rPr>
            </w:pPr>
          </w:p>
        </w:tc>
      </w:tr>
      <w:tr w:rsidR="00CA3CE8" w:rsidRPr="00DC3B03" w:rsidTr="00AF324A">
        <w:trPr>
          <w:trHeight w:val="141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  <w:p w:rsidR="00CA3CE8" w:rsidRPr="00DC3B03" w:rsidRDefault="00CA3CE8" w:rsidP="009D7399">
            <w:pPr>
              <w:spacing w:before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25702F">
            <w:pPr>
              <w:tabs>
                <w:tab w:val="left" w:pos="295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26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9" o:spid="_x0000_s1061" type="#_x0000_t202" style="position:absolute;margin-left:.5pt;margin-top:2.35pt;width:7.15pt;height: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EN491T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tak </w:t>
            </w:r>
          </w:p>
          <w:p w:rsidR="00CA3CE8" w:rsidRPr="00DC3B03" w:rsidRDefault="00A37DF1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15875</wp:posOffset>
                      </wp:positionV>
                      <wp:extent cx="90805" cy="107315"/>
                      <wp:effectExtent l="0" t="0" r="23495" b="26035"/>
                      <wp:wrapNone/>
                      <wp:docPr id="25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1" o:spid="_x0000_s1062" type="#_x0000_t202" style="position:absolute;margin-left:.3pt;margin-top:1.25pt;width:7.15pt;height: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nie </w:t>
            </w:r>
          </w:p>
          <w:p w:rsidR="00CA3CE8" w:rsidRPr="00DC3B03" w:rsidRDefault="00A37DF1" w:rsidP="002570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23495" b="26035"/>
                      <wp:wrapNone/>
                      <wp:docPr id="24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0" o:spid="_x0000_s1063" type="#_x0000_t202" style="position:absolute;left:0;text-align:left;margin-left:.3pt;margin-top:1.15pt;width:7.15pt;height:8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odmowa podania informacji</w:t>
            </w:r>
          </w:p>
        </w:tc>
      </w:tr>
      <w:tr w:rsidR="00CA3CE8" w:rsidRPr="00DC3B03" w:rsidTr="00AF324A">
        <w:trPr>
          <w:trHeight w:val="1126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bezdomna lub dotknięta wykluczeniem z dostępu do mieszkań </w:t>
            </w:r>
          </w:p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32385</wp:posOffset>
                      </wp:positionV>
                      <wp:extent cx="90805" cy="107315"/>
                      <wp:effectExtent l="0" t="0" r="23495" b="26035"/>
                      <wp:wrapNone/>
                      <wp:docPr id="23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0" o:spid="_x0000_s1064" type="#_x0000_t202" style="position:absolute;margin-left:.05pt;margin-top:2.55pt;width:7.15pt;height:8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tak </w:t>
            </w:r>
          </w:p>
          <w:p w:rsidR="00CA3CE8" w:rsidRPr="00DC3B03" w:rsidRDefault="00A37DF1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38100</wp:posOffset>
                      </wp:positionV>
                      <wp:extent cx="90805" cy="107315"/>
                      <wp:effectExtent l="0" t="0" r="23495" b="26035"/>
                      <wp:wrapNone/>
                      <wp:docPr id="22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9" o:spid="_x0000_s1065" type="#_x0000_t202" style="position:absolute;left:0;text-align:left;margin-left:.6pt;margin-top:3pt;width:7.15pt;height:8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CA3CE8" w:rsidRPr="00DC3B03" w:rsidTr="00AF324A">
        <w:trPr>
          <w:trHeight w:val="1413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6E1375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z niepełnosprawnością</w:t>
            </w:r>
            <w:bookmarkStart w:id="1" w:name="_GoBack"/>
            <w:bookmarkEnd w:id="1"/>
          </w:p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21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margin-left:.5pt;margin-top:2.35pt;width:7.15pt;height: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4877Yz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10795</wp:posOffset>
                      </wp:positionV>
                      <wp:extent cx="90805" cy="107315"/>
                      <wp:effectExtent l="0" t="0" r="23495" b="26035"/>
                      <wp:wrapNone/>
                      <wp:docPr id="20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margin-left:.55pt;margin-top:.85pt;width:7.15pt;height: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:rsidR="00CA3CE8" w:rsidRPr="00DC3B03" w:rsidRDefault="00A37DF1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11430</wp:posOffset>
                      </wp:positionV>
                      <wp:extent cx="90805" cy="107315"/>
                      <wp:effectExtent l="0" t="0" r="23495" b="26035"/>
                      <wp:wrapNone/>
                      <wp:docPr id="19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.2pt;margin-top:.9pt;width:7.15pt;height:8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odmowa podania informacji</w:t>
            </w:r>
          </w:p>
        </w:tc>
      </w:tr>
      <w:tr w:rsidR="00CA3CE8" w:rsidRPr="00DC3B03" w:rsidTr="00AF324A">
        <w:trPr>
          <w:trHeight w:val="1108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przebywająca w gospodarstwie domowym bez osób pracujących </w:t>
            </w:r>
          </w:p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D5FD1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270510</wp:posOffset>
                      </wp:positionV>
                      <wp:extent cx="90805" cy="107315"/>
                      <wp:effectExtent l="0" t="0" r="23495" b="26035"/>
                      <wp:wrapNone/>
                      <wp:docPr id="18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margin-left:.2pt;margin-top:21.3pt;width:7.15pt;height:8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32385</wp:posOffset>
                      </wp:positionV>
                      <wp:extent cx="90805" cy="107315"/>
                      <wp:effectExtent l="0" t="0" r="23495" b="26035"/>
                      <wp:wrapNone/>
                      <wp:docPr id="17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margin-left:.05pt;margin-top:2.55pt;width:7.15pt;height:8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tak </w:t>
            </w:r>
          </w:p>
          <w:p w:rsidR="00CA3CE8" w:rsidRPr="00DC3B03" w:rsidRDefault="00CD5FD1" w:rsidP="007444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CA3CE8" w:rsidRPr="00DC3B03" w:rsidTr="00AF324A">
        <w:trPr>
          <w:trHeight w:val="1133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przebywająca w gospodarstwie domowym bez osób pracujących, </w:t>
            </w:r>
          </w:p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z dziećmi pozostającymi na utrzymaniu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32385</wp:posOffset>
                      </wp:positionV>
                      <wp:extent cx="90805" cy="107315"/>
                      <wp:effectExtent l="0" t="0" r="23495" b="26035"/>
                      <wp:wrapNone/>
                      <wp:docPr id="16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type="#_x0000_t202" style="position:absolute;margin-left:.05pt;margin-top:2.55pt;width:7.15pt;height:8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tak </w:t>
            </w:r>
          </w:p>
          <w:p w:rsidR="00CA3CE8" w:rsidRPr="00DC3B03" w:rsidRDefault="00A37DF1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-635</wp:posOffset>
                      </wp:positionV>
                      <wp:extent cx="90805" cy="107315"/>
                      <wp:effectExtent l="0" t="0" r="23495" b="26035"/>
                      <wp:wrapNone/>
                      <wp:docPr id="15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left:0;text-align:left;margin-left:.3pt;margin-top:-.05pt;width:7.15pt;height:8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D5FD1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CA3CE8" w:rsidRPr="00DC3B03" w:rsidTr="00AF324A">
        <w:trPr>
          <w:trHeight w:val="1121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żyjąca w gospodarstwie składającym się z jednej osoby dorosłej i dzieci pozostających na utrzymaniu </w:t>
            </w:r>
          </w:p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267335</wp:posOffset>
                      </wp:positionV>
                      <wp:extent cx="90805" cy="107315"/>
                      <wp:effectExtent l="0" t="0" r="23495" b="26035"/>
                      <wp:wrapNone/>
                      <wp:docPr id="49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margin-left:1.7pt;margin-top:21.05pt;width:7.15pt;height:8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-13970</wp:posOffset>
                      </wp:positionV>
                      <wp:extent cx="90805" cy="107315"/>
                      <wp:effectExtent l="0" t="0" r="23495" b="26035"/>
                      <wp:wrapNone/>
                      <wp:docPr id="50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4" type="#_x0000_t202" style="position:absolute;margin-left:.2pt;margin-top:-1.1pt;width:7.15pt;height:8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tak </w:t>
            </w:r>
          </w:p>
          <w:p w:rsidR="00CA3CE8" w:rsidRPr="00DC3B03" w:rsidRDefault="007444D2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CA3CE8" w:rsidRPr="00DC3B03" w:rsidTr="00AF324A">
        <w:trPr>
          <w:trHeight w:val="1391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9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5" type="#_x0000_t202" style="position:absolute;margin-left:.5pt;margin-top:2.35pt;width:7.15pt;height:8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onWJiD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CD5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266065</wp:posOffset>
                      </wp:positionV>
                      <wp:extent cx="90805" cy="107315"/>
                      <wp:effectExtent l="0" t="0" r="23495" b="26035"/>
                      <wp:wrapNone/>
                      <wp:docPr id="40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6" type="#_x0000_t202" style="position:absolute;margin-left:2pt;margin-top:20.95pt;width:7.15pt;height:8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1905</wp:posOffset>
                      </wp:positionV>
                      <wp:extent cx="90805" cy="107315"/>
                      <wp:effectExtent l="0" t="0" r="23495" b="26035"/>
                      <wp:wrapNone/>
                      <wp:docPr id="41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7" type="#_x0000_t202" style="position:absolute;margin-left:1.85pt;margin-top:.15pt;width:7.15pt;height:8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CD5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:rsidR="00CA3CE8" w:rsidRPr="00DC3B03" w:rsidRDefault="007444D2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odmowa podania informacji</w:t>
            </w:r>
          </w:p>
        </w:tc>
      </w:tr>
      <w:tr w:rsidR="001958ED" w:rsidRPr="00DC3B03" w:rsidTr="00AF324A">
        <w:trPr>
          <w:trHeight w:val="892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1958ED" w:rsidRPr="001958ED" w:rsidRDefault="001958ED" w:rsidP="009D739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958ED">
              <w:rPr>
                <w:rFonts w:cstheme="majorHAnsi"/>
                <w:sz w:val="20"/>
                <w:szCs w:val="20"/>
                <w:lang w:eastAsia="pl-PL"/>
              </w:rPr>
              <w:t>Data rozpoczęcia udziału w projekcie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1958ED" w:rsidRDefault="001958ED" w:rsidP="007444D2">
            <w:pPr>
              <w:spacing w:after="12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</w:p>
        </w:tc>
      </w:tr>
    </w:tbl>
    <w:p w:rsidR="00CD5FD1" w:rsidRDefault="00CD5FD1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6E558F" w:rsidRDefault="006E558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BB0306" w:rsidRDefault="006E558F" w:rsidP="00CD5FD1">
      <w:p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r w:rsidR="005A00C9">
        <w:rPr>
          <w:rFonts w:asciiTheme="minorHAnsi" w:hAnsiTheme="minorHAnsi" w:cstheme="minorHAnsi"/>
          <w:sz w:val="20"/>
        </w:rPr>
        <w:t xml:space="preserve">    ………………………………………</w:t>
      </w:r>
      <w:r w:rsidR="005A00C9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ab/>
        <w:t xml:space="preserve">                     </w:t>
      </w:r>
      <w:r w:rsidR="003B6B10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            </w:t>
      </w:r>
      <w:r w:rsidR="005A00C9">
        <w:rPr>
          <w:rFonts w:asciiTheme="minorHAnsi" w:hAnsiTheme="minorHAnsi" w:cstheme="minorHAnsi"/>
          <w:sz w:val="20"/>
        </w:rPr>
        <w:t xml:space="preserve"> </w:t>
      </w:r>
      <w:r w:rsidR="00CA3CE8" w:rsidRPr="00DC3B03">
        <w:rPr>
          <w:rFonts w:asciiTheme="minorHAnsi" w:hAnsiTheme="minorHAnsi" w:cstheme="minorHAnsi"/>
          <w:sz w:val="20"/>
        </w:rPr>
        <w:t>………………………………..</w:t>
      </w:r>
    </w:p>
    <w:p w:rsidR="006E558F" w:rsidRPr="00DC3B03" w:rsidRDefault="006E558F" w:rsidP="006E558F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</w:t>
      </w:r>
      <w:r w:rsidRPr="00DC3B03">
        <w:rPr>
          <w:rFonts w:asciiTheme="minorHAnsi" w:hAnsiTheme="minorHAnsi" w:cstheme="minorHAnsi"/>
          <w:sz w:val="20"/>
        </w:rPr>
        <w:t>MIEJSCOWOŚĆ, DATA</w:t>
      </w:r>
      <w:r w:rsidRPr="00DC3B03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DC3B03">
        <w:rPr>
          <w:rFonts w:asciiTheme="minorHAnsi" w:hAnsiTheme="minorHAnsi" w:cstheme="minorHAnsi"/>
          <w:sz w:val="20"/>
        </w:rPr>
        <w:t>CZYTEL</w:t>
      </w:r>
      <w:r>
        <w:rPr>
          <w:rFonts w:asciiTheme="minorHAnsi" w:hAnsiTheme="minorHAnsi" w:cstheme="minorHAnsi"/>
          <w:sz w:val="20"/>
        </w:rPr>
        <w:t>NY PODPIS UCZESTNIKA PROJEKTU</w:t>
      </w:r>
      <w:r w:rsidRPr="00DC3B03">
        <w:rPr>
          <w:rFonts w:asciiTheme="minorHAnsi" w:hAnsiTheme="minorHAnsi" w:cstheme="minorHAnsi"/>
          <w:sz w:val="20"/>
        </w:rPr>
        <w:t xml:space="preserve"> </w:t>
      </w:r>
    </w:p>
    <w:p w:rsidR="006E558F" w:rsidRPr="00DC3B03" w:rsidRDefault="006E558F" w:rsidP="006E558F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              </w:t>
      </w:r>
      <w:r w:rsidRPr="00DC3B03">
        <w:rPr>
          <w:rFonts w:asciiTheme="minorHAnsi" w:hAnsiTheme="minorHAnsi" w:cstheme="minorHAnsi"/>
          <w:sz w:val="20"/>
        </w:rPr>
        <w:t>(IMIĘ I NAZWISKO)</w:t>
      </w:r>
    </w:p>
    <w:p w:rsidR="006E558F" w:rsidRPr="00CD5FD1" w:rsidRDefault="006E558F" w:rsidP="00CD5FD1">
      <w:pPr>
        <w:spacing w:after="0" w:line="360" w:lineRule="auto"/>
        <w:jc w:val="both"/>
        <w:rPr>
          <w:rFonts w:asciiTheme="minorHAnsi" w:hAnsiTheme="minorHAnsi" w:cstheme="minorHAnsi"/>
          <w:sz w:val="20"/>
        </w:rPr>
      </w:pPr>
    </w:p>
    <w:sectPr w:rsidR="006E558F" w:rsidRPr="00CD5FD1" w:rsidSect="00A37DF1">
      <w:headerReference w:type="default" r:id="rId8"/>
      <w:footerReference w:type="default" r:id="rId9"/>
      <w:pgSz w:w="11906" w:h="16838"/>
      <w:pgMar w:top="238" w:right="1418" w:bottom="1304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E1" w:rsidRDefault="008861E1" w:rsidP="00FA2EA1">
      <w:r>
        <w:separator/>
      </w:r>
    </w:p>
  </w:endnote>
  <w:endnote w:type="continuationSeparator" w:id="0">
    <w:p w:rsidR="008861E1" w:rsidRDefault="008861E1" w:rsidP="00FA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369" w:rsidRPr="00245369" w:rsidRDefault="00245369" w:rsidP="00141FF2">
    <w:pPr>
      <w:pStyle w:val="Stopka"/>
    </w:pPr>
  </w:p>
  <w:p w:rsidR="00245369" w:rsidRDefault="00245369" w:rsidP="00245369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E1" w:rsidRDefault="008861E1" w:rsidP="00FA2EA1">
      <w:r>
        <w:separator/>
      </w:r>
    </w:p>
  </w:footnote>
  <w:footnote w:type="continuationSeparator" w:id="0">
    <w:p w:rsidR="008861E1" w:rsidRDefault="008861E1" w:rsidP="00FA2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EA1" w:rsidRDefault="00184087" w:rsidP="006E558F">
    <w:pPr>
      <w:tabs>
        <w:tab w:val="left" w:pos="972"/>
      </w:tabs>
      <w:spacing w:after="0"/>
      <w:jc w:val="center"/>
    </w:pPr>
    <w:r>
      <w:rPr>
        <w:noProof/>
        <w:lang w:eastAsia="pl-PL"/>
      </w:rPr>
      <w:drawing>
        <wp:inline distT="0" distB="0" distL="0" distR="0">
          <wp:extent cx="5760720" cy="1485265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8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D2C3A"/>
    <w:multiLevelType w:val="hybridMultilevel"/>
    <w:tmpl w:val="B758446A"/>
    <w:lvl w:ilvl="0" w:tplc="4A7838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791EAD"/>
    <w:multiLevelType w:val="hybridMultilevel"/>
    <w:tmpl w:val="F23EBACE"/>
    <w:lvl w:ilvl="0" w:tplc="2704157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7DDA668F"/>
    <w:multiLevelType w:val="hybridMultilevel"/>
    <w:tmpl w:val="9D263F16"/>
    <w:lvl w:ilvl="0" w:tplc="4A78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5F"/>
    <w:rsid w:val="000018A1"/>
    <w:rsid w:val="00021403"/>
    <w:rsid w:val="00022341"/>
    <w:rsid w:val="000229A4"/>
    <w:rsid w:val="00023C10"/>
    <w:rsid w:val="00032E9E"/>
    <w:rsid w:val="000368CD"/>
    <w:rsid w:val="00041E1A"/>
    <w:rsid w:val="0005431D"/>
    <w:rsid w:val="0006322B"/>
    <w:rsid w:val="00073562"/>
    <w:rsid w:val="0008122C"/>
    <w:rsid w:val="0008329D"/>
    <w:rsid w:val="00085A1A"/>
    <w:rsid w:val="00085BDC"/>
    <w:rsid w:val="0009272D"/>
    <w:rsid w:val="00095671"/>
    <w:rsid w:val="00096F82"/>
    <w:rsid w:val="00097088"/>
    <w:rsid w:val="000A5AC0"/>
    <w:rsid w:val="000B503E"/>
    <w:rsid w:val="000D1A7B"/>
    <w:rsid w:val="000E05E6"/>
    <w:rsid w:val="000E22A8"/>
    <w:rsid w:val="000F48AF"/>
    <w:rsid w:val="00104132"/>
    <w:rsid w:val="001109AB"/>
    <w:rsid w:val="00132E13"/>
    <w:rsid w:val="001354EF"/>
    <w:rsid w:val="00141FF2"/>
    <w:rsid w:val="00164C78"/>
    <w:rsid w:val="00165C24"/>
    <w:rsid w:val="00166E34"/>
    <w:rsid w:val="00173D08"/>
    <w:rsid w:val="00173F29"/>
    <w:rsid w:val="0018057D"/>
    <w:rsid w:val="00184087"/>
    <w:rsid w:val="00194A28"/>
    <w:rsid w:val="001958ED"/>
    <w:rsid w:val="001C0105"/>
    <w:rsid w:val="001C6E35"/>
    <w:rsid w:val="001D72BA"/>
    <w:rsid w:val="001F4F77"/>
    <w:rsid w:val="00201EC7"/>
    <w:rsid w:val="002031B4"/>
    <w:rsid w:val="00203FEF"/>
    <w:rsid w:val="002067B6"/>
    <w:rsid w:val="00211F26"/>
    <w:rsid w:val="00231F04"/>
    <w:rsid w:val="00245369"/>
    <w:rsid w:val="0025702F"/>
    <w:rsid w:val="00257950"/>
    <w:rsid w:val="00264EA9"/>
    <w:rsid w:val="00265338"/>
    <w:rsid w:val="0026639F"/>
    <w:rsid w:val="00266666"/>
    <w:rsid w:val="0028488D"/>
    <w:rsid w:val="00295B4E"/>
    <w:rsid w:val="002971BC"/>
    <w:rsid w:val="002A1426"/>
    <w:rsid w:val="002B0CD7"/>
    <w:rsid w:val="002B2F17"/>
    <w:rsid w:val="002C48C9"/>
    <w:rsid w:val="002E073B"/>
    <w:rsid w:val="002E512B"/>
    <w:rsid w:val="002F041A"/>
    <w:rsid w:val="00300392"/>
    <w:rsid w:val="0030103C"/>
    <w:rsid w:val="00302D80"/>
    <w:rsid w:val="003229AD"/>
    <w:rsid w:val="00334263"/>
    <w:rsid w:val="00344AC8"/>
    <w:rsid w:val="00350F1D"/>
    <w:rsid w:val="00361B36"/>
    <w:rsid w:val="00372639"/>
    <w:rsid w:val="00373FE2"/>
    <w:rsid w:val="003769EC"/>
    <w:rsid w:val="00376BEC"/>
    <w:rsid w:val="00387621"/>
    <w:rsid w:val="00387F7C"/>
    <w:rsid w:val="003B3F0D"/>
    <w:rsid w:val="003B53FC"/>
    <w:rsid w:val="003B5BFB"/>
    <w:rsid w:val="003B60B0"/>
    <w:rsid w:val="003B6B10"/>
    <w:rsid w:val="003C183F"/>
    <w:rsid w:val="003C2DB5"/>
    <w:rsid w:val="003F073E"/>
    <w:rsid w:val="003F2C19"/>
    <w:rsid w:val="004007EF"/>
    <w:rsid w:val="00424733"/>
    <w:rsid w:val="004303E8"/>
    <w:rsid w:val="0043500E"/>
    <w:rsid w:val="004370B3"/>
    <w:rsid w:val="00447BB9"/>
    <w:rsid w:val="00451960"/>
    <w:rsid w:val="00483207"/>
    <w:rsid w:val="00483DFF"/>
    <w:rsid w:val="00496B8A"/>
    <w:rsid w:val="004A1A28"/>
    <w:rsid w:val="004A3ACF"/>
    <w:rsid w:val="004A3C5F"/>
    <w:rsid w:val="004B68E2"/>
    <w:rsid w:val="004C0854"/>
    <w:rsid w:val="004C4348"/>
    <w:rsid w:val="004F0DC8"/>
    <w:rsid w:val="004F3FE2"/>
    <w:rsid w:val="004F44EF"/>
    <w:rsid w:val="00501341"/>
    <w:rsid w:val="00510551"/>
    <w:rsid w:val="00512C8B"/>
    <w:rsid w:val="00516898"/>
    <w:rsid w:val="00544A93"/>
    <w:rsid w:val="00576067"/>
    <w:rsid w:val="005A00C9"/>
    <w:rsid w:val="005B49E8"/>
    <w:rsid w:val="005C11BB"/>
    <w:rsid w:val="005C70EE"/>
    <w:rsid w:val="005D1B84"/>
    <w:rsid w:val="005E4EE8"/>
    <w:rsid w:val="005F6F0A"/>
    <w:rsid w:val="005F7DBC"/>
    <w:rsid w:val="00602022"/>
    <w:rsid w:val="00616B00"/>
    <w:rsid w:val="00617409"/>
    <w:rsid w:val="00623C99"/>
    <w:rsid w:val="00641B27"/>
    <w:rsid w:val="006449D4"/>
    <w:rsid w:val="0065018F"/>
    <w:rsid w:val="00651663"/>
    <w:rsid w:val="00652B76"/>
    <w:rsid w:val="00654B2F"/>
    <w:rsid w:val="00660990"/>
    <w:rsid w:val="00661E6E"/>
    <w:rsid w:val="006627A6"/>
    <w:rsid w:val="00664BBD"/>
    <w:rsid w:val="006703B8"/>
    <w:rsid w:val="00673FEC"/>
    <w:rsid w:val="00675E99"/>
    <w:rsid w:val="00677539"/>
    <w:rsid w:val="00695BCC"/>
    <w:rsid w:val="006A2A66"/>
    <w:rsid w:val="006B4BBC"/>
    <w:rsid w:val="006C63B0"/>
    <w:rsid w:val="006D0138"/>
    <w:rsid w:val="006D1849"/>
    <w:rsid w:val="006E1375"/>
    <w:rsid w:val="006E1DEF"/>
    <w:rsid w:val="006E4AEA"/>
    <w:rsid w:val="006E558F"/>
    <w:rsid w:val="006E6853"/>
    <w:rsid w:val="006E6A51"/>
    <w:rsid w:val="006F37A1"/>
    <w:rsid w:val="00723E82"/>
    <w:rsid w:val="00726280"/>
    <w:rsid w:val="00736AB1"/>
    <w:rsid w:val="007420D9"/>
    <w:rsid w:val="007444D2"/>
    <w:rsid w:val="00772343"/>
    <w:rsid w:val="007747AB"/>
    <w:rsid w:val="00774C47"/>
    <w:rsid w:val="00774F72"/>
    <w:rsid w:val="007761B1"/>
    <w:rsid w:val="00791C43"/>
    <w:rsid w:val="00793EAF"/>
    <w:rsid w:val="007B4066"/>
    <w:rsid w:val="007B7288"/>
    <w:rsid w:val="007C0483"/>
    <w:rsid w:val="007C5CB6"/>
    <w:rsid w:val="007D1BB7"/>
    <w:rsid w:val="007E1590"/>
    <w:rsid w:val="007F0E64"/>
    <w:rsid w:val="00815712"/>
    <w:rsid w:val="008244F4"/>
    <w:rsid w:val="00826034"/>
    <w:rsid w:val="00840F91"/>
    <w:rsid w:val="0084161C"/>
    <w:rsid w:val="00852093"/>
    <w:rsid w:val="00857052"/>
    <w:rsid w:val="00857596"/>
    <w:rsid w:val="00866B79"/>
    <w:rsid w:val="00870B10"/>
    <w:rsid w:val="008821D4"/>
    <w:rsid w:val="00884101"/>
    <w:rsid w:val="008861E1"/>
    <w:rsid w:val="008934DE"/>
    <w:rsid w:val="008939EF"/>
    <w:rsid w:val="00893E9A"/>
    <w:rsid w:val="008A1A52"/>
    <w:rsid w:val="008A45E2"/>
    <w:rsid w:val="008B7CD3"/>
    <w:rsid w:val="008C66C0"/>
    <w:rsid w:val="008C6AD6"/>
    <w:rsid w:val="008E763E"/>
    <w:rsid w:val="00904A0A"/>
    <w:rsid w:val="0090762C"/>
    <w:rsid w:val="00910BE4"/>
    <w:rsid w:val="00911193"/>
    <w:rsid w:val="009131D8"/>
    <w:rsid w:val="009353F6"/>
    <w:rsid w:val="00936489"/>
    <w:rsid w:val="009566B5"/>
    <w:rsid w:val="009603CC"/>
    <w:rsid w:val="009668A2"/>
    <w:rsid w:val="00974949"/>
    <w:rsid w:val="009807E3"/>
    <w:rsid w:val="009939B2"/>
    <w:rsid w:val="00995738"/>
    <w:rsid w:val="009A7C58"/>
    <w:rsid w:val="009C3AC3"/>
    <w:rsid w:val="009D3464"/>
    <w:rsid w:val="009E62A6"/>
    <w:rsid w:val="00A003F6"/>
    <w:rsid w:val="00A11733"/>
    <w:rsid w:val="00A1263C"/>
    <w:rsid w:val="00A27817"/>
    <w:rsid w:val="00A3379C"/>
    <w:rsid w:val="00A37DF1"/>
    <w:rsid w:val="00A67D09"/>
    <w:rsid w:val="00A86816"/>
    <w:rsid w:val="00AA14F4"/>
    <w:rsid w:val="00AA2A66"/>
    <w:rsid w:val="00AB0FE3"/>
    <w:rsid w:val="00AC1C77"/>
    <w:rsid w:val="00AC36D8"/>
    <w:rsid w:val="00AD7347"/>
    <w:rsid w:val="00AE0AEF"/>
    <w:rsid w:val="00AE1EEF"/>
    <w:rsid w:val="00AE4386"/>
    <w:rsid w:val="00AF324A"/>
    <w:rsid w:val="00B16238"/>
    <w:rsid w:val="00B20459"/>
    <w:rsid w:val="00B40596"/>
    <w:rsid w:val="00B44128"/>
    <w:rsid w:val="00B51ED2"/>
    <w:rsid w:val="00B62910"/>
    <w:rsid w:val="00B63B63"/>
    <w:rsid w:val="00B64B78"/>
    <w:rsid w:val="00B66682"/>
    <w:rsid w:val="00B713F0"/>
    <w:rsid w:val="00B93215"/>
    <w:rsid w:val="00B96E8A"/>
    <w:rsid w:val="00BA524D"/>
    <w:rsid w:val="00BA5509"/>
    <w:rsid w:val="00BA55DA"/>
    <w:rsid w:val="00BB0306"/>
    <w:rsid w:val="00BC209C"/>
    <w:rsid w:val="00BD2D7E"/>
    <w:rsid w:val="00BD4B59"/>
    <w:rsid w:val="00BE279B"/>
    <w:rsid w:val="00BE531A"/>
    <w:rsid w:val="00BF1ABF"/>
    <w:rsid w:val="00C13922"/>
    <w:rsid w:val="00C17660"/>
    <w:rsid w:val="00C37395"/>
    <w:rsid w:val="00C46673"/>
    <w:rsid w:val="00C62C71"/>
    <w:rsid w:val="00C66416"/>
    <w:rsid w:val="00C87160"/>
    <w:rsid w:val="00CA30FD"/>
    <w:rsid w:val="00CA3CE8"/>
    <w:rsid w:val="00CD036E"/>
    <w:rsid w:val="00CD0874"/>
    <w:rsid w:val="00CD5FD1"/>
    <w:rsid w:val="00CF144C"/>
    <w:rsid w:val="00CF4975"/>
    <w:rsid w:val="00CF705E"/>
    <w:rsid w:val="00D03D16"/>
    <w:rsid w:val="00D36F91"/>
    <w:rsid w:val="00D774A6"/>
    <w:rsid w:val="00D85265"/>
    <w:rsid w:val="00DB1DDC"/>
    <w:rsid w:val="00DB6DC4"/>
    <w:rsid w:val="00DC1CD0"/>
    <w:rsid w:val="00DC3B03"/>
    <w:rsid w:val="00DE6623"/>
    <w:rsid w:val="00E06758"/>
    <w:rsid w:val="00E24265"/>
    <w:rsid w:val="00E27F84"/>
    <w:rsid w:val="00E33356"/>
    <w:rsid w:val="00E33FF2"/>
    <w:rsid w:val="00E57B2D"/>
    <w:rsid w:val="00E61427"/>
    <w:rsid w:val="00E62F1B"/>
    <w:rsid w:val="00E7338A"/>
    <w:rsid w:val="00E81DCA"/>
    <w:rsid w:val="00E928A0"/>
    <w:rsid w:val="00EA3385"/>
    <w:rsid w:val="00EB543D"/>
    <w:rsid w:val="00EC33BD"/>
    <w:rsid w:val="00ED459A"/>
    <w:rsid w:val="00EE4F85"/>
    <w:rsid w:val="00EE59F7"/>
    <w:rsid w:val="00EE676D"/>
    <w:rsid w:val="00F02504"/>
    <w:rsid w:val="00F41C28"/>
    <w:rsid w:val="00F440A6"/>
    <w:rsid w:val="00F64DD8"/>
    <w:rsid w:val="00F66D50"/>
    <w:rsid w:val="00F709AF"/>
    <w:rsid w:val="00F840ED"/>
    <w:rsid w:val="00F87F07"/>
    <w:rsid w:val="00F94B80"/>
    <w:rsid w:val="00FA2EA1"/>
    <w:rsid w:val="00F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C9D9B12-3B52-450A-82AA-DCE39DBB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C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C5CB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2E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2EA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E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2E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F-KA~1\AppData\Local\Temp\listownik%20og&#243;lny_naj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7DBEF-9FC4-475D-93F2-C59C0C84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ogólny_naj-1.dotx</Template>
  <TotalTime>3</TotalTime>
  <Pages>3</Pages>
  <Words>346</Words>
  <Characters>3530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UEP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BPF-Kasia</dc:creator>
  <cp:lastModifiedBy>ijuszkiewicz</cp:lastModifiedBy>
  <cp:revision>4</cp:revision>
  <cp:lastPrinted>2018-09-13T11:07:00Z</cp:lastPrinted>
  <dcterms:created xsi:type="dcterms:W3CDTF">2018-09-13T11:43:00Z</dcterms:created>
  <dcterms:modified xsi:type="dcterms:W3CDTF">2018-09-24T08:57:00Z</dcterms:modified>
</cp:coreProperties>
</file>